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1"/>
        <w:rPr>
          <w:sz w:val="11"/>
          <w:szCs w:val="11"/>
        </w:rPr>
      </w:pPr>
      <w:r>
        <w:rPr/>
        <w:pict>
          <v:shape style="position:absolute;margin-left:509.25pt;margin-top:4.5pt;width:102.75pt;height:102.75pt;mso-position-horizontal-relative:page;mso-position-vertical-relative:page;z-index:-1234" type="#_x0000_t75">
            <v:imagedata r:id="rId5" o:title=""/>
          </v:shape>
        </w:pict>
      </w:r>
      <w:r>
        <w:rPr>
          <w:sz w:val="11"/>
          <w:szCs w:val="11"/>
        </w:rPr>
      </w:r>
    </w:p>
    <w:p>
      <w:pPr>
        <w:ind w:left="25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13.5pt;margin-top:-1.029663pt;width:69.75pt;height:69.75pt;mso-position-horizontal-relative:page;mso-position-vertical-relative:paragraph;z-index:-1235" type="#_x0000_t75">
            <v:imagedata r:id="rId6" o:title=""/>
          </v:shape>
        </w:pict>
      </w:r>
      <w:bookmarkStart w:name="_bookmark0" w:id="1"/>
      <w:bookmarkEnd w:id="1"/>
      <w:r>
        <w:rPr/>
      </w:r>
      <w:bookmarkStart w:name="CORRIGENDUM-665_Extn_10.04.2018" w:id="2"/>
      <w:bookmarkEnd w:id="2"/>
      <w:r>
        <w:rPr/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color w:val="1F4E79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1F4E79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1F4E79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1F4E79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color w:val="1F4E79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F4E79"/>
          <w:spacing w:val="1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1F4E79"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1F4E79"/>
          <w:spacing w:val="-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2"/>
          <w:szCs w:val="22"/>
        </w:rPr>
        <w:t>IVE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/>
          <w:bCs/>
          <w:color w:val="1F4E79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color w:val="1F4E79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color w:val="1F4E79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color w:val="1F4E79"/>
          <w:spacing w:val="-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2"/>
          <w:szCs w:val="22"/>
        </w:rPr>
        <w:t>IED</w:t>
      </w:r>
      <w:r>
        <w:rPr>
          <w:rFonts w:ascii="Times New Roman" w:hAnsi="Times New Roman" w:cs="Times New Roman" w:eastAsia="Times New Roman"/>
          <w:b/>
          <w:bCs/>
          <w:color w:val="1F4E79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F4E79"/>
          <w:spacing w:val="-3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1F4E79"/>
          <w:spacing w:val="1"/>
          <w:w w:val="100"/>
          <w:sz w:val="22"/>
          <w:szCs w:val="22"/>
        </w:rPr>
        <w:t>P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color w:val="1F4E79"/>
          <w:spacing w:val="-1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1F4E79"/>
          <w:spacing w:val="-1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2"/>
          <w:szCs w:val="22"/>
        </w:rPr>
        <w:t>ING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8"/>
          <w:szCs w:val="28"/>
        </w:rPr>
        <w:t>(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color w:val="1F4E79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color w:val="1F4E79"/>
          <w:spacing w:val="-3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color w:val="1F4E79"/>
          <w:spacing w:val="0"/>
          <w:w w:val="100"/>
          <w:sz w:val="28"/>
          <w:szCs w:val="2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317" w:lineRule="exact"/>
        <w:ind w:left="88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WLE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Y</w:t>
      </w:r>
    </w:p>
    <w:p>
      <w:pPr>
        <w:spacing w:line="322" w:lineRule="exact"/>
        <w:ind w:left="64" w:right="0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S.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.S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AGAR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8"/>
          <w:szCs w:val="28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8"/>
          <w:szCs w:val="28"/>
        </w:rPr>
        <w:t>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242" w:lineRule="auto"/>
        <w:ind w:left="5242" w:right="1824" w:hanging="2096"/>
        <w:jc w:val="left"/>
        <w:rPr>
          <w:rFonts w:ascii="Times New Roman" w:hAnsi="Times New Roman" w:cs="Times New Roman" w:eastAsia="Times New Roman"/>
          <w:b w:val="0"/>
          <w:bCs w:val="0"/>
          <w:sz w:val="24"/>
          <w:szCs w:val="24"/>
        </w:rPr>
      </w:pPr>
      <w:r>
        <w:rPr/>
        <w:pict>
          <v:group style="position:absolute;margin-left:0pt;margin-top:29.083136pt;width:604.560pt;height:.1pt;mso-position-horizontal-relative:page;mso-position-vertical-relative:paragraph;z-index:-1237" coordorigin="0,582" coordsize="12091,2">
            <v:shape style="position:absolute;left:0;top:582;width:12091;height:2" coordorigin="0,582" coordsize="12091,0" path="m0,582l12091,582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NSTITUTE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pacing w:val="0"/>
          <w:w w:val="100"/>
        </w:rPr>
        <w:t>ART</w:t>
      </w:r>
      <w:r>
        <w:rPr>
          <w:rFonts w:ascii="Times New Roman" w:hAnsi="Times New Roman" w:cs="Times New Roman" w:eastAsia="Times New Roman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TEC</w:t>
      </w:r>
      <w:r>
        <w:rPr>
          <w:rFonts w:ascii="Times New Roman" w:hAnsi="Times New Roman" w:cs="Times New Roman" w:eastAsia="Times New Roman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pacing w:val="0"/>
          <w:w w:val="100"/>
        </w:rPr>
        <w:t>NDIA</w:t>
      </w:r>
      <w:r>
        <w:rPr>
          <w:rFonts w:ascii="Times New Roman" w:hAnsi="Times New Roman" w:cs="Times New Roman" w:eastAsia="Times New Roman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505" w:val="left" w:leader="none"/>
        </w:tabs>
        <w:spacing w:before="69"/>
        <w:ind w:left="11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B/1(665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17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18/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19"/>
          <w:szCs w:val="19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10.04.2018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48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w w:val="99"/>
          <w:sz w:val="32"/>
          <w:szCs w:val="32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RIGE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32"/>
          <w:szCs w:val="32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32"/>
          <w:szCs w:val="3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2"/>
          <w:szCs w:val="32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 w:before="69"/>
        <w:ind w:left="4390" w:right="3241" w:firstLine="52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INS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ATIO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ULT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RA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OW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ATU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RE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Z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7" w:lineRule="auto" w:before="69"/>
        <w:ind w:left="1440" w:right="572" w:firstLine="7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/1/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66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)/17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SUP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URE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4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2" w:hRule="exact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ENDER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9"/>
                <w:szCs w:val="19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ERENCE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303" w:right="0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ENDER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46"/>
              <w:ind w:left="14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UBLIS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2" w:lineRule="exact"/>
              <w:ind w:left="148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9"/>
                <w:szCs w:val="19"/>
              </w:rPr>
              <w:t>Q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UIRED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19"/>
                <w:szCs w:val="19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114" w:hRule="exact"/>
        </w:trPr>
        <w:tc>
          <w:tcPr>
            <w:tcW w:w="2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/1(665)/1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18/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PUR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PECIF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455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LUM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PECIF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19"/>
                <w:szCs w:val="19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9"/>
                <w:szCs w:val="19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3,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tabs>
                <w:tab w:pos="1407" w:val="left" w:leader="none"/>
              </w:tabs>
              <w:ind w:left="102"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19"/>
                <w:szCs w:val="19"/>
              </w:rPr>
              <w:t>LUM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19"/>
                <w:szCs w:val="19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19"/>
                <w:szCs w:val="19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  <w:t>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60" w:val="left" w:leader="none"/>
        </w:tabs>
        <w:spacing w:line="257" w:lineRule="auto" w:before="69"/>
        <w:ind w:left="1440" w:right="10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2.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FFI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ACC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45" w:firstLine="0"/>
        <w:jc w:val="righ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4"/>
          <w:szCs w:val="24"/>
        </w:rPr>
        <w:t>S/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159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(H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)</w:t>
      </w:r>
    </w:p>
    <w:p>
      <w:pPr>
        <w:pStyle w:val="BodyText"/>
        <w:spacing w:before="21"/>
        <w:ind w:left="0" w:right="417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URCHASE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6577" w:val="left" w:leader="none"/>
          <w:tab w:pos="9414" w:val="left" w:leader="none"/>
        </w:tabs>
        <w:ind w:left="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pt;margin-top:-2.194772pt;width:601.560pt;height:.1pt;mso-position-horizontal-relative:page;mso-position-vertical-relative:paragraph;z-index:-1236" coordorigin="60,-44" coordsize="12031,2">
            <v:shape style="position:absolute;left:60;top:-44;width:12031;height:2" coordorigin="60,-44" coordsize="12031,0" path="m60,-44l12091,-44e" filled="f" stroked="t" strokeweight=".579980pt" strokecolor="#000000">
              <v:path arrowok="t"/>
            </v:shape>
            <w10:wrap type="none"/>
          </v:group>
        </w:pic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4"/>
          <w:szCs w:val="24"/>
        </w:rPr>
        <w:t>ब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4"/>
          <w:szCs w:val="24"/>
        </w:rPr>
        <w:t>साइट</w:t>
      </w:r>
      <w:r>
        <w:rPr>
          <w:rFonts w:ascii="Kokila" w:hAnsi="Kokila" w:cs="Kokila" w:eastAsia="Kokila"/>
          <w:b w:val="0"/>
          <w:bCs w:val="0"/>
          <w:spacing w:val="-2"/>
          <w:w w:val="100"/>
          <w:sz w:val="24"/>
          <w:szCs w:val="24"/>
        </w:rPr>
        <w:t>/</w:t>
      </w:r>
      <w:r>
        <w:rPr>
          <w:rFonts w:ascii="Kokila" w:hAnsi="Kokila" w:cs="Kokila" w:eastAsia="Kokila"/>
          <w:b w:val="0"/>
          <w:bCs w:val="0"/>
          <w:spacing w:val="-1"/>
          <w:w w:val="100"/>
          <w:sz w:val="24"/>
          <w:szCs w:val="24"/>
        </w:rPr>
        <w:t>W</w:t>
      </w:r>
      <w:r>
        <w:rPr>
          <w:rFonts w:ascii="Kokila" w:hAnsi="Kokila" w:cs="Kokila" w:eastAsia="Kokila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Kokila" w:hAnsi="Kokila" w:cs="Kokila" w:eastAsia="Kokila"/>
          <w:b w:val="0"/>
          <w:bCs w:val="0"/>
          <w:spacing w:val="0"/>
          <w:w w:val="100"/>
          <w:sz w:val="19"/>
          <w:szCs w:val="19"/>
        </w:rPr>
        <w:t>BS</w:t>
      </w:r>
      <w:r>
        <w:rPr>
          <w:rFonts w:ascii="Kokila" w:hAnsi="Kokila" w:cs="Kokila" w:eastAsia="Kokila"/>
          <w:b w:val="0"/>
          <w:bCs w:val="0"/>
          <w:spacing w:val="1"/>
          <w:w w:val="100"/>
          <w:sz w:val="19"/>
          <w:szCs w:val="19"/>
        </w:rPr>
        <w:t>I</w:t>
      </w:r>
      <w:r>
        <w:rPr>
          <w:rFonts w:ascii="Kokila" w:hAnsi="Kokila" w:cs="Kokila" w:eastAsia="Kokila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Kokila" w:hAnsi="Kokila" w:cs="Kokila" w:eastAsia="Kokila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Kokila" w:hAnsi="Kokila" w:cs="Kokila" w:eastAsia="Kokila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4"/>
          <w:szCs w:val="24"/>
        </w:rPr>
        <w:t> </w:t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19"/>
            <w:szCs w:val="19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19"/>
            <w:szCs w:val="19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3"/>
            <w:w w:val="100"/>
            <w:sz w:val="19"/>
            <w:szCs w:val="19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9"/>
            <w:szCs w:val="19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AB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19"/>
            <w:szCs w:val="19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4"/>
            <w:szCs w:val="24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5"/>
            <w:w w:val="100"/>
            <w:sz w:val="19"/>
            <w:szCs w:val="19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19"/>
            <w:szCs w:val="19"/>
          </w:rPr>
          <w:tab/>
        </w:r>
      </w:hyperlink>
      <w:r>
        <w:rPr>
          <w:rFonts w:ascii="Nirmala UI" w:hAnsi="Nirmala UI" w:cs="Nirmala UI" w:eastAsia="Nirmala UI"/>
          <w:b w:val="0"/>
          <w:bCs w:val="0"/>
          <w:spacing w:val="-40"/>
          <w:w w:val="100"/>
          <w:sz w:val="24"/>
          <w:szCs w:val="24"/>
        </w:rPr>
        <w:t>द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4"/>
          <w:szCs w:val="24"/>
        </w:rPr>
        <w:t>ू</w:t>
      </w:r>
      <w:r>
        <w:rPr>
          <w:rFonts w:ascii="Nirmala UI" w:hAnsi="Nirmala UI" w:cs="Nirmala UI" w:eastAsia="Nirmala UI"/>
          <w:b w:val="0"/>
          <w:bCs w:val="0"/>
          <w:spacing w:val="-31"/>
          <w:w w:val="100"/>
          <w:sz w:val="24"/>
          <w:szCs w:val="24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4"/>
          <w:szCs w:val="24"/>
        </w:rPr>
        <w:t>रभा</w:t>
      </w:r>
      <w:r>
        <w:rPr>
          <w:rFonts w:ascii="Nirmala UI" w:hAnsi="Nirmala UI" w:cs="Nirmala UI" w:eastAsia="Nirmala UI"/>
          <w:b w:val="0"/>
          <w:bCs w:val="0"/>
          <w:spacing w:val="-1"/>
          <w:w w:val="100"/>
          <w:sz w:val="24"/>
          <w:szCs w:val="24"/>
        </w:rPr>
        <w:t>ष</w:t>
      </w:r>
      <w:r>
        <w:rPr>
          <w:rFonts w:ascii="Kokila" w:hAnsi="Kokila" w:cs="Kokila" w:eastAsia="Kokila"/>
          <w:b w:val="0"/>
          <w:bCs w:val="0"/>
          <w:spacing w:val="-2"/>
          <w:w w:val="100"/>
          <w:sz w:val="24"/>
          <w:szCs w:val="24"/>
        </w:rPr>
        <w:t>/</w:t>
      </w:r>
      <w:r>
        <w:rPr>
          <w:rFonts w:ascii="Kokila" w:hAnsi="Kokila" w:cs="Kokila" w:eastAsia="Kokila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Kokila" w:hAnsi="Kokila" w:cs="Kokila" w:eastAsia="Kokila"/>
          <w:b w:val="0"/>
          <w:bCs w:val="0"/>
          <w:spacing w:val="1"/>
          <w:w w:val="100"/>
          <w:sz w:val="19"/>
          <w:szCs w:val="19"/>
        </w:rPr>
        <w:t>E</w:t>
      </w:r>
      <w:r>
        <w:rPr>
          <w:rFonts w:ascii="Kokila" w:hAnsi="Kokila" w:cs="Kokila" w:eastAsia="Kokila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Kokila" w:hAnsi="Kokila" w:cs="Kokila" w:eastAsia="Kokila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0172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4990232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Nirmala UI" w:hAnsi="Nirmala UI" w:cs="Nirmala UI" w:eastAsia="Nirmala UI"/>
          <w:b w:val="0"/>
          <w:bCs w:val="0"/>
          <w:spacing w:val="-83"/>
          <w:w w:val="100"/>
          <w:sz w:val="24"/>
          <w:szCs w:val="24"/>
        </w:rPr>
        <w:t>फ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4"/>
          <w:szCs w:val="24"/>
        </w:rPr>
        <w:t>ै</w:t>
      </w:r>
      <w:r>
        <w:rPr>
          <w:rFonts w:ascii="Nirmala UI" w:hAnsi="Nirmala UI" w:cs="Nirmala UI" w:eastAsia="Nirmala UI"/>
          <w:b w:val="0"/>
          <w:bCs w:val="0"/>
          <w:spacing w:val="-31"/>
          <w:w w:val="100"/>
          <w:sz w:val="24"/>
          <w:szCs w:val="24"/>
        </w:rPr>
        <w:t> </w:t>
      </w:r>
      <w:r>
        <w:rPr>
          <w:rFonts w:ascii="Nirmala UI" w:hAnsi="Nirmala UI" w:cs="Nirmala UI" w:eastAsia="Nirmala UI"/>
          <w:b w:val="0"/>
          <w:bCs w:val="0"/>
          <w:spacing w:val="0"/>
          <w:w w:val="100"/>
          <w:sz w:val="24"/>
          <w:szCs w:val="24"/>
        </w:rPr>
        <w:t>क्स</w:t>
      </w:r>
      <w:r>
        <w:rPr>
          <w:rFonts w:ascii="Kokila" w:hAnsi="Kokila" w:cs="Kokila" w:eastAsia="Kokila"/>
          <w:b w:val="0"/>
          <w:bCs w:val="0"/>
          <w:spacing w:val="-2"/>
          <w:w w:val="100"/>
          <w:sz w:val="24"/>
          <w:szCs w:val="24"/>
        </w:rPr>
        <w:t>/</w:t>
      </w:r>
      <w:r>
        <w:rPr>
          <w:rFonts w:ascii="Kokila" w:hAnsi="Kokila" w:cs="Kokila" w:eastAsia="Kokila"/>
          <w:b w:val="0"/>
          <w:bCs w:val="0"/>
          <w:spacing w:val="-1"/>
          <w:w w:val="100"/>
          <w:sz w:val="24"/>
          <w:szCs w:val="24"/>
        </w:rPr>
        <w:t>F</w:t>
      </w:r>
      <w:r>
        <w:rPr>
          <w:rFonts w:ascii="Kokila" w:hAnsi="Kokila" w:cs="Kokila" w:eastAsia="Kokila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Kokila" w:hAnsi="Kokila" w:cs="Kokila" w:eastAsia="Kokila"/>
          <w:b w:val="0"/>
          <w:bCs w:val="0"/>
          <w:spacing w:val="0"/>
          <w:w w:val="100"/>
          <w:sz w:val="19"/>
          <w:szCs w:val="19"/>
        </w:rPr>
        <w:t>X</w:t>
      </w:r>
      <w:r>
        <w:rPr>
          <w:rFonts w:ascii="Kokila" w:hAnsi="Kokila" w:cs="Kokila" w:eastAsia="Kokila"/>
          <w:b w:val="0"/>
          <w:bCs w:val="0"/>
          <w:spacing w:val="-15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0172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9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90204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300" w:bottom="0" w:left="0" w:right="16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tabs>
          <w:tab w:pos="8782" w:val="left" w:leader="none"/>
        </w:tabs>
        <w:ind w:left="380" w:right="0" w:firstLine="0"/>
        <w:jc w:val="left"/>
      </w:pPr>
      <w:r>
        <w:rPr/>
        <w:pict>
          <v:group style="position:absolute;margin-left:68.580002pt;margin-top:-.502148pt;width:484.26pt;height:.1pt;mso-position-horizontal-relative:page;mso-position-vertical-relative:paragraph;z-index:-1233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bookmarkStart w:name="NIQ-665-UltraLowDeepFreezer-24.04" w:id="3"/>
      <w:bookmarkEnd w:id="3"/>
      <w:r>
        <w:rPr/>
      </w:r>
      <w:r>
        <w:rPr>
          <w:b w:val="0"/>
          <w:bCs w:val="0"/>
          <w:spacing w:val="0"/>
          <w:w w:val="100"/>
        </w:rPr>
        <w:t>CIAB/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65)/1</w:t>
      </w:r>
      <w:r>
        <w:rPr>
          <w:b w:val="0"/>
          <w:bCs w:val="0"/>
          <w:spacing w:val="0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/N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7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1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NOTI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ATI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pStyle w:val="BodyText"/>
        <w:numPr>
          <w:ilvl w:val="0"/>
          <w:numId w:val="1"/>
        </w:numPr>
        <w:tabs>
          <w:tab w:pos="794" w:val="left" w:leader="none"/>
        </w:tabs>
        <w:spacing w:line="244" w:lineRule="auto" w:before="43"/>
        <w:ind w:left="794" w:right="154" w:hanging="414"/>
        <w:jc w:val="both"/>
        <w:rPr>
          <w:rFonts w:ascii="Century Gothic" w:hAnsi="Century Gothic" w:cs="Century Gothic" w:eastAsia="Century Gothic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Quota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ief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Offi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4.20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18</w:t>
      </w:r>
      <w:r>
        <w:rPr>
          <w:rFonts w:ascii="Calibri" w:hAnsi="Calibri" w:cs="Calibri" w:eastAsia="Calibri"/>
          <w:b w:val="0"/>
          <w:bCs w:val="0"/>
          <w:color w:val="FF000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2.3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1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al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9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bids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nt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separa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1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env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5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clo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ing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em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4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1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ver.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ota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da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i.e.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.04.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2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3.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prese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ce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ende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hor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z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represen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y.</w:t>
      </w:r>
      <w:r>
        <w:rPr>
          <w:rFonts w:ascii="Calibri" w:hAnsi="Calibri" w:cs="Calibri" w:eastAsia="Calibri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ich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sea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quot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dered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ner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sho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ear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supersc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8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“Quotation</w:t>
      </w:r>
      <w:r>
        <w:rPr>
          <w:rFonts w:ascii="Century Gothic" w:hAnsi="Century Gothic" w:cs="Century Gothic" w:eastAsia="Century Gothic"/>
          <w:b/>
          <w:bCs/>
          <w:color w:val="000000"/>
          <w:spacing w:val="16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against</w:t>
      </w:r>
      <w:r>
        <w:rPr>
          <w:rFonts w:ascii="Century Gothic" w:hAnsi="Century Gothic" w:cs="Century Gothic" w:eastAsia="Century Gothic"/>
          <w:b/>
          <w:bCs/>
          <w:color w:val="000000"/>
          <w:spacing w:val="19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nder</w:t>
      </w:r>
      <w:r>
        <w:rPr>
          <w:rFonts w:ascii="Century Gothic" w:hAnsi="Century Gothic" w:cs="Century Gothic" w:eastAsia="Century Gothic"/>
          <w:b/>
          <w:bCs/>
          <w:color w:val="000000"/>
          <w:spacing w:val="17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CIAB/1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(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6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65)/17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8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/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.</w:t>
      </w:r>
      <w:r>
        <w:rPr>
          <w:rFonts w:ascii="Century Gothic" w:hAnsi="Century Gothic" w:cs="Century Gothic" w:eastAsia="Century Gothic"/>
          <w:b/>
          <w:bCs/>
          <w:color w:val="000000"/>
          <w:spacing w:val="17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Pur</w:t>
      </w:r>
      <w:r>
        <w:rPr>
          <w:rFonts w:ascii="Century Gothic" w:hAnsi="Century Gothic" w:cs="Century Gothic" w:eastAsia="Century Gothic"/>
          <w:b/>
          <w:bCs/>
          <w:color w:val="000000"/>
          <w:spacing w:val="19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“for</w:t>
      </w:r>
      <w:r>
        <w:rPr>
          <w:rFonts w:ascii="Century Gothic" w:hAnsi="Century Gothic" w:cs="Century Gothic" w:eastAsia="Century Gothic"/>
          <w:b/>
          <w:bCs/>
          <w:color w:val="000000"/>
          <w:spacing w:val="18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supply</w:t>
      </w:r>
      <w:r>
        <w:rPr>
          <w:rFonts w:ascii="Century Gothic" w:hAnsi="Century Gothic" w:cs="Century Gothic" w:eastAsia="Century Gothic"/>
          <w:b/>
          <w:bCs/>
          <w:color w:val="000000"/>
          <w:spacing w:val="17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of</w:t>
      </w:r>
      <w:r>
        <w:rPr>
          <w:rFonts w:ascii="Century Gothic" w:hAnsi="Century Gothic" w:cs="Century Gothic" w:eastAsia="Century Gothic"/>
          <w:b/>
          <w:bCs/>
          <w:color w:val="000000"/>
          <w:spacing w:val="16"/>
          <w:w w:val="100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Ul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a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-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Low</w:t>
      </w:r>
      <w:r>
        <w:rPr>
          <w:rFonts w:ascii="Mangal" w:hAnsi="Mangal" w:cs="Mangal" w:eastAsia="Mangal"/>
          <w:b/>
          <w:bCs/>
          <w:color w:val="000000"/>
          <w:spacing w:val="39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9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m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p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rat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u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Deep</w:t>
      </w:r>
      <w:r>
        <w:rPr>
          <w:rFonts w:ascii="Mangal" w:hAnsi="Mangal" w:cs="Mangal" w:eastAsia="Mangal"/>
          <w:b/>
          <w:bCs/>
          <w:color w:val="000000"/>
          <w:spacing w:val="55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55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F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eez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”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on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4.20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8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/>
          <w:bCs/>
          <w:color w:val="000000"/>
          <w:spacing w:val="5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til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fu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gna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carr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derer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5" w:lineRule="auto"/>
        <w:ind w:left="794" w:right="154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perso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docum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form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deeme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rra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aut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purposes/c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ons/c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/qu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hori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itu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prejud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nal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remed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aga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lia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damage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0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55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79" w:lineRule="exact"/>
              <w:ind w:left="98" w:right="0"/>
              <w:jc w:val="left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Ultra-L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w</w:t>
            </w:r>
            <w:r>
              <w:rPr>
                <w:rFonts w:ascii="Mangal" w:hAnsi="Mangal" w:cs="Mangal" w:eastAsia="Mangal"/>
                <w:b/>
                <w:bCs/>
                <w:spacing w:val="12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1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m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p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a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ure</w:t>
            </w:r>
            <w:r>
              <w:rPr>
                <w:rFonts w:ascii="Mangal" w:hAnsi="Mangal" w:cs="Mangal" w:eastAsia="Mangal"/>
                <w:b/>
                <w:bCs/>
                <w:spacing w:val="14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-3"/>
                <w:w w:val="100"/>
                <w:sz w:val="23"/>
                <w:szCs w:val="23"/>
                <w:u w:val="single" w:color="000000"/>
              </w:rPr>
              <w:t>D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p</w:t>
            </w:r>
            <w:r>
              <w:rPr>
                <w:rFonts w:ascii="Mangal" w:hAnsi="Mangal" w:cs="Mangal" w:eastAsia="Mangal"/>
                <w:b/>
                <w:bCs/>
                <w:spacing w:val="15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F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ee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z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0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4841" w:hRule="exact"/>
        </w:trPr>
        <w:tc>
          <w:tcPr>
            <w:tcW w:w="9236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379" w:lineRule="exact"/>
              <w:ind w:right="3069"/>
              <w:jc w:val="center"/>
              <w:rPr>
                <w:rFonts w:ascii="Mangal" w:hAnsi="Mangal" w:cs="Mangal" w:eastAsia="Mangal"/>
                <w:sz w:val="23"/>
                <w:szCs w:val="23"/>
              </w:rPr>
            </w:pPr>
            <w:r>
              <w:rPr>
                <w:rFonts w:ascii="Mangal" w:hAnsi="Mangal" w:cs="Mangal" w:eastAsia="Mangal"/>
                <w:b/>
                <w:bCs/>
                <w:w w:val="101"/>
                <w:sz w:val="23"/>
                <w:szCs w:val="23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Specificat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i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ons</w:t>
            </w:r>
            <w:r>
              <w:rPr>
                <w:rFonts w:ascii="Mangal" w:hAnsi="Mangal" w:cs="Mangal" w:eastAsia="Mangal"/>
                <w:b/>
                <w:bCs/>
                <w:spacing w:val="10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of</w:t>
            </w:r>
            <w:r>
              <w:rPr>
                <w:rFonts w:ascii="Mangal" w:hAnsi="Mangal" w:cs="Mangal" w:eastAsia="Mangal"/>
                <w:b/>
                <w:bCs/>
                <w:spacing w:val="10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Ul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a-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l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o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w</w:t>
            </w:r>
            <w:r>
              <w:rPr>
                <w:rFonts w:ascii="Mangal" w:hAnsi="Mangal" w:cs="Mangal" w:eastAsia="Mangal"/>
                <w:b/>
                <w:bCs/>
                <w:spacing w:val="11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te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m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p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ra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t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u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13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d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p</w:t>
            </w:r>
            <w:r>
              <w:rPr>
                <w:rFonts w:ascii="Mangal" w:hAnsi="Mangal" w:cs="Mangal" w:eastAsia="Mangal"/>
                <w:b/>
                <w:bCs/>
                <w:spacing w:val="12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  <w:u w:val="single" w:color="000000"/>
              </w:rPr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f</w:t>
            </w:r>
            <w:r>
              <w:rPr>
                <w:rFonts w:ascii="Mangal" w:hAnsi="Mangal" w:cs="Mangal" w:eastAsia="Mangal"/>
                <w:b/>
                <w:bCs/>
                <w:spacing w:val="-1"/>
                <w:w w:val="100"/>
                <w:sz w:val="23"/>
                <w:szCs w:val="23"/>
                <w:u w:val="single" w:color="000000"/>
              </w:rPr>
              <w:t>r</w:t>
            </w:r>
            <w:r>
              <w:rPr>
                <w:rFonts w:ascii="Mangal" w:hAnsi="Mangal" w:cs="Mangal" w:eastAsia="Mangal"/>
                <w:b/>
                <w:bCs/>
                <w:spacing w:val="-2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e</w:t>
            </w:r>
            <w:r>
              <w:rPr>
                <w:rFonts w:ascii="Mangal" w:hAnsi="Mangal" w:cs="Mangal" w:eastAsia="Mangal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zer</w:t>
            </w:r>
            <w:r>
              <w:rPr>
                <w:rFonts w:ascii="Mangal" w:hAnsi="Mangal" w:cs="Mangal" w:eastAsia="Mangal"/>
                <w:b/>
                <w:bCs/>
                <w:spacing w:val="0"/>
                <w:w w:val="101"/>
                <w:sz w:val="23"/>
                <w:szCs w:val="23"/>
                <w:u w:val="none"/>
              </w:rPr>
            </w:r>
            <w:r>
              <w:rPr>
                <w:rFonts w:ascii="Mangal" w:hAnsi="Mangal" w:cs="Mangal" w:eastAsia="Mang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  <w:p>
            <w:pPr>
              <w:pStyle w:val="Heading3"/>
              <w:numPr>
                <w:ilvl w:val="0"/>
                <w:numId w:val="2"/>
              </w:numPr>
              <w:tabs>
                <w:tab w:pos="799" w:val="left" w:leader="none"/>
              </w:tabs>
              <w:spacing w:before="15"/>
              <w:ind w:left="799" w:right="0" w:hanging="351"/>
              <w:jc w:val="left"/>
            </w:pPr>
            <w:r>
              <w:rPr>
                <w:b w:val="0"/>
                <w:bCs w:val="0"/>
                <w:spacing w:val="0"/>
                <w:w w:val="100"/>
              </w:rPr>
              <w:t>Upright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Ultr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</w:rPr>
              <w:t>‐</w:t>
            </w:r>
            <w:r>
              <w:rPr>
                <w:b w:val="0"/>
                <w:bCs w:val="0"/>
                <w:spacing w:val="0"/>
                <w:w w:val="100"/>
              </w:rPr>
              <w:t>l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w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t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mp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a</w:t>
            </w:r>
            <w:r>
              <w:rPr>
                <w:b w:val="0"/>
                <w:bCs w:val="0"/>
                <w:spacing w:val="1"/>
                <w:w w:val="100"/>
              </w:rPr>
              <w:t>t</w:t>
            </w:r>
            <w:r>
              <w:rPr>
                <w:b w:val="0"/>
                <w:bCs w:val="0"/>
                <w:spacing w:val="0"/>
                <w:w w:val="100"/>
              </w:rPr>
              <w:t>u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11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de</w:t>
            </w:r>
            <w:r>
              <w:rPr>
                <w:b w:val="0"/>
                <w:bCs w:val="0"/>
                <w:spacing w:val="0"/>
                <w:w w:val="100"/>
              </w:rPr>
              <w:t>ep</w:t>
            </w:r>
            <w:r>
              <w:rPr>
                <w:b w:val="0"/>
                <w:bCs w:val="0"/>
                <w:spacing w:val="10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fr</w:t>
            </w:r>
            <w:r>
              <w:rPr>
                <w:b w:val="0"/>
                <w:bCs w:val="0"/>
                <w:spacing w:val="-1"/>
                <w:w w:val="100"/>
              </w:rPr>
              <w:t>e</w:t>
            </w:r>
            <w:r>
              <w:rPr>
                <w:b w:val="0"/>
                <w:bCs w:val="0"/>
                <w:spacing w:val="1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z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before="4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Temperature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86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before="5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before="5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ntrol: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essor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controll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nitoring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before="4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ed,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CFC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refri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ration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before="5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Displa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Digit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before="5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ctrica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tomati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before="4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rior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teel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inet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line="243" w:lineRule="auto" w:before="5"/>
              <w:ind w:left="799" w:right="99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inet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uct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on: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Heav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gauge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stain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/cold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rolled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eel,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paint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rust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before="1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Insulati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um/p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rethan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before="5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Inn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ustab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ainl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separate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doors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line="245" w:lineRule="auto" w:before="5"/>
              <w:ind w:left="799" w:right="97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dible/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temperat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iatio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open,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ry.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provision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line="254" w:lineRule="exact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clean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lter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before="5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Secur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Key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Lock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99" w:val="left" w:leader="none"/>
              </w:tabs>
              <w:spacing w:before="5"/>
              <w:ind w:left="799" w:right="0" w:hanging="35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Loc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Sturdy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egr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key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lock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single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headerReference w:type="default" r:id="rId8"/>
          <w:footerReference w:type="default" r:id="rId9"/>
          <w:pgSz w:w="11905" w:h="16840"/>
          <w:pgMar w:header="1224" w:footer="1446" w:top="2640" w:bottom="1640" w:left="1020" w:right="720"/>
        </w:sectPr>
      </w:pP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1"/>
          <w:numId w:val="1"/>
        </w:numPr>
        <w:tabs>
          <w:tab w:pos="1572" w:val="left" w:leader="none"/>
        </w:tabs>
        <w:ind w:left="1571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nts: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50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Hz,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gle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before="5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less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prefer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less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W/h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before="5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mpatib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KVA)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suppl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uipme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before="4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Compressor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before="5"/>
        <w:ind w:left="1572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em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supplied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shelv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load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with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rdbo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box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racks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div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45" w:lineRule="auto" w:before="4"/>
        <w:ind w:left="1571" w:right="265" w:hanging="351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Calibration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lidation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equip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inten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equ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pment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4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interva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every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riod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uld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meet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(FD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ropean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CE,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UL)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1" w:val="left" w:leader="none"/>
        </w:tabs>
        <w:ind w:left="1571" w:right="0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Pressure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qualiz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/vac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leas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door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1"/>
          <w:numId w:val="1"/>
        </w:numPr>
        <w:tabs>
          <w:tab w:pos="1572" w:val="left" w:leader="none"/>
        </w:tabs>
        <w:spacing w:line="242" w:lineRule="auto" w:before="5"/>
        <w:ind w:left="1572" w:right="263" w:hanging="35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mpli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tateme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inal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ny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from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manuf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pplie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rly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verif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ing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ecifications.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3"/>
        <w:ind w:left="3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170013pt;margin-top:-144.903366pt;width:485.07997pt;height:145.71999pt;mso-position-horizontal-relative:page;mso-position-vertical-relative:paragraph;z-index:-1232" coordorigin="1363,-2898" coordsize="9702,2914">
            <v:group style="position:absolute;left:1372;top:-2890;width:9685;height:2" coordorigin="1372,-2890" coordsize="9685,2">
              <v:shape style="position:absolute;left:1372;top:-2890;width:9685;height:2" coordorigin="1372,-2890" coordsize="9685,0" path="m1372,-2890l11057,-2890e" filled="f" stroked="t" strokeweight=".81997pt" strokecolor="#000000">
                <v:path arrowok="t"/>
              </v:shape>
            </v:group>
            <v:group style="position:absolute;left:1782;top:-2878;width:9246;height:2" coordorigin="1782,-2878" coordsize="9246,2">
              <v:shape style="position:absolute;left:1782;top:-2878;width:9246;height:2" coordorigin="1782,-2878" coordsize="9246,0" path="m1782,-2878l11028,-2878e" filled="f" stroked="t" strokeweight=".579980pt" strokecolor="#000000">
                <v:path arrowok="t"/>
              </v:shape>
            </v:group>
            <v:group style="position:absolute;left:1787;top:-2873;width:2;height:2884" coordorigin="1787,-2873" coordsize="2,2884">
              <v:shape style="position:absolute;left:1787;top:-2873;width:2;height:2884" coordorigin="1787,-2873" coordsize="0,2884" path="m1787,-2873l1787,11e" filled="f" stroked="t" strokeweight=".58001pt" strokecolor="#000000">
                <v:path arrowok="t"/>
              </v:shape>
            </v:group>
            <v:group style="position:absolute;left:1782;top:6;width:9246;height:2" coordorigin="1782,6" coordsize="9246,2">
              <v:shape style="position:absolute;left:1782;top:6;width:9246;height:2" coordorigin="1782,6" coordsize="9246,0" path="m1782,6l11028,6e" filled="f" stroked="t" strokeweight=".58004pt" strokecolor="#000000">
                <v:path arrowok="t"/>
              </v:shape>
            </v:group>
            <v:group style="position:absolute;left:11023;top:-2873;width:2;height:2884" coordorigin="11023,-2873" coordsize="2,2884">
              <v:shape style="position:absolute;left:11023;top:-2873;width:2;height:2884" coordorigin="11023,-2873" coordsize="0,2884" path="m11023,-2873l11023,11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3"/>
        <w:numPr>
          <w:ilvl w:val="0"/>
          <w:numId w:val="3"/>
        </w:numPr>
        <w:tabs>
          <w:tab w:pos="1081" w:val="left" w:leader="none"/>
        </w:tabs>
        <w:ind w:left="1080" w:right="0" w:hanging="42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ufacturer.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3"/>
        </w:numPr>
        <w:tabs>
          <w:tab w:pos="1080" w:val="left" w:leader="none"/>
        </w:tabs>
        <w:spacing w:line="244" w:lineRule="auto" w:before="5"/>
        <w:ind w:left="1080" w:right="156" w:hanging="423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spec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nalities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access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ke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stabilizer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ine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pow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uations.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ccessor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qui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latio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fun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regular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enance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tem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81" w:val="left" w:leader="none"/>
        </w:tabs>
        <w:spacing w:line="256" w:lineRule="exact"/>
        <w:ind w:left="1081" w:right="0" w:hanging="42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list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ndia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articularl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dia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R&amp;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zatio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s)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atleast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5" w:lineRule="auto" w:before="5"/>
        <w:ind w:left="1079" w:right="111" w:hanging="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orders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ce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icates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sam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ilar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x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years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ries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GO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must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provide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60" w:val="left" w:leader="none"/>
        </w:tabs>
        <w:ind w:left="1060" w:right="0" w:hanging="40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79" w:val="left" w:leader="none"/>
        </w:tabs>
        <w:spacing w:before="4"/>
        <w:ind w:left="1080" w:right="0" w:hanging="423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least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s’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plete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ument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3"/>
        </w:numPr>
        <w:tabs>
          <w:tab w:pos="1079" w:val="left" w:leader="none"/>
        </w:tabs>
        <w:spacing w:line="245" w:lineRule="auto" w:before="5"/>
        <w:ind w:left="1080" w:right="154" w:hanging="423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CL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CUS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–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ca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rt,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oods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eare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dia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nter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4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ia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aut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rization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,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st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Exem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tion</w:t>
      </w:r>
      <w:r>
        <w:rPr>
          <w:rFonts w:ascii="Arial" w:hAnsi="Arial" w:cs="Arial" w:eastAsia="Arial"/>
          <w:b/>
          <w:bCs/>
          <w:spacing w:val="-1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ifi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ro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by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cessa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cha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clearanc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nsignment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ssio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spacing w:val="1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Cust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ty</w:t>
      </w:r>
      <w:r>
        <w:rPr>
          <w:rFonts w:ascii="Arial" w:hAnsi="Arial" w:cs="Arial" w:eastAsia="Arial"/>
          <w:b/>
          <w:bCs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ill</w:t>
      </w:r>
      <w:r>
        <w:rPr>
          <w:rFonts w:ascii="Arial" w:hAnsi="Arial" w:cs="Arial" w:eastAsia="Arial"/>
          <w:b/>
          <w:bCs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paid</w:t>
      </w:r>
      <w:r>
        <w:rPr>
          <w:rFonts w:ascii="Arial" w:hAnsi="Arial" w:cs="Arial" w:eastAsia="Arial"/>
          <w:b/>
          <w:bCs/>
          <w:spacing w:val="1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be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  <w:u w:val="none"/>
        </w:rPr>
      </w:r>
    </w:p>
    <w:p>
      <w:pPr>
        <w:pStyle w:val="Heading2"/>
        <w:numPr>
          <w:ilvl w:val="0"/>
          <w:numId w:val="3"/>
        </w:numPr>
        <w:tabs>
          <w:tab w:pos="1108" w:val="left" w:leader="none"/>
        </w:tabs>
        <w:spacing w:before="2"/>
        <w:ind w:left="1108" w:right="0" w:hanging="452"/>
        <w:jc w:val="left"/>
        <w:rPr>
          <w:b w:val="0"/>
          <w:bCs w:val="0"/>
        </w:rPr>
      </w:pPr>
      <w:r>
        <w:rPr>
          <w:spacing w:val="0"/>
          <w:w w:val="100"/>
        </w:rPr>
        <w:t>All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MSME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h</w:t>
      </w:r>
      <w:r>
        <w:rPr>
          <w:spacing w:val="0"/>
          <w:w w:val="100"/>
        </w:rPr>
        <w:t>ould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clar</w:t>
      </w:r>
      <w:r>
        <w:rPr>
          <w:spacing w:val="0"/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AM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N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mber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CP</w:t>
      </w:r>
      <w:r>
        <w:rPr>
          <w:spacing w:val="1"/>
          <w:w w:val="100"/>
        </w:rPr>
        <w:t>P</w:t>
      </w:r>
      <w:r>
        <w:rPr>
          <w:spacing w:val="0"/>
          <w:w w:val="100"/>
        </w:rPr>
        <w:t>P.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5" w:lineRule="auto"/>
        <w:ind w:left="1080" w:right="155" w:firstLine="1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ing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lia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pecification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ons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use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ny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rth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/i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tio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5CC"/>
          <w:w w:val="102"/>
        </w:rPr>
      </w:r>
      <w:r>
        <w:rPr>
          <w:b w:val="0"/>
          <w:bCs w:val="0"/>
          <w:color w:val="0065CC"/>
          <w:spacing w:val="-2"/>
          <w:w w:val="100"/>
          <w:u w:val="single" w:color="0065CC"/>
        </w:rPr>
        <w:t>B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RE</w:t>
      </w:r>
      <w:r>
        <w:rPr>
          <w:b w:val="0"/>
          <w:bCs w:val="0"/>
          <w:color w:val="0065CC"/>
          <w:spacing w:val="20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Q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U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TING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PLEASE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FER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T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19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I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N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STRU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TIONS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ATTAC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ED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UL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Y</w:t>
      </w:r>
      <w:r>
        <w:rPr>
          <w:b w:val="0"/>
          <w:bCs w:val="0"/>
          <w:color w:val="0065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spacing w:before="60"/>
        <w:ind w:right="0" w:firstLine="0"/>
        <w:jc w:val="left"/>
      </w:pP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faithfu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6682" w:right="655" w:firstLine="4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"/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hyperlink r:id="rId10"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p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o@ciab.r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e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2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580002pt;margin-top:-.410778pt;width:484.26pt;height:.1pt;mso-position-horizontal-relative:page;mso-position-vertical-relative:paragraph;z-index:-1231" coordorigin="1372,-8" coordsize="9685,2">
            <v:shape style="position:absolute;left:1372;top:-8;width:9685;height:2" coordorigin="1372,-8" coordsize="9685,0" path="m1372,-8l11057,-8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STR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76" w:lineRule="auto" w:before="42"/>
        <w:ind w:left="1070" w:right="152" w:hanging="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ccess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suc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n,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cti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78" w:lineRule="auto" w:before="5"/>
        <w:ind w:left="1070" w:right="156" w:hanging="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y: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um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r.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ditional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subsequ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Annexure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3"/>
          <w:szCs w:val="23"/>
        </w:rPr>
        <w:t>‘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E’</w:t>
      </w:r>
      <w:r>
        <w:rPr>
          <w:rFonts w:ascii="Times New Roman" w:hAnsi="Times New Roman" w:cs="Times New Roman" w:eastAsia="Times New Roman"/>
          <w:b/>
          <w:bCs/>
          <w:color w:val="FF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urpose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reeze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AMC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yond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warr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before="5"/>
        <w:ind w:left="1070" w:right="0" w:hanging="2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shou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uit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20V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Hz).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76" w:lineRule="auto" w:before="43"/>
        <w:ind w:left="1070" w:right="155" w:hanging="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Inquiry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sent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Courier/Spe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CIAB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ble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ki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tal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77" w:lineRule="auto" w:before="5"/>
        <w:ind w:left="1070" w:right="156" w:hanging="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ohali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line="277" w:lineRule="auto" w:before="3"/>
        <w:ind w:left="1070" w:right="155" w:hanging="252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inquir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dee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pproxi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anner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titute.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before="3"/>
        <w:ind w:left="1070" w:right="0" w:hanging="2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shoul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velo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3"/>
        </w:numPr>
        <w:tabs>
          <w:tab w:pos="1070" w:val="left" w:leader="none"/>
        </w:tabs>
        <w:spacing w:before="44"/>
        <w:ind w:left="1070" w:right="0" w:hanging="2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numPr>
          <w:ilvl w:val="0"/>
          <w:numId w:val="4"/>
        </w:numPr>
        <w:tabs>
          <w:tab w:pos="1070" w:val="left" w:leader="none"/>
        </w:tabs>
        <w:spacing w:line="281" w:lineRule="auto" w:before="42"/>
        <w:ind w:left="1070" w:right="156" w:hanging="252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Te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er</w:t>
      </w:r>
      <w:r>
        <w:rPr>
          <w:rFonts w:ascii="Arial" w:hAnsi="Arial" w:cs="Arial" w:eastAsia="Arial"/>
          <w:b/>
          <w:bCs/>
          <w:color w:val="0065CC"/>
          <w:spacing w:val="38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te</w:t>
      </w:r>
      <w:r>
        <w:rPr>
          <w:b w:val="0"/>
          <w:bCs w:val="0"/>
          <w:color w:val="FF0000"/>
          <w:spacing w:val="0"/>
          <w:w w:val="100"/>
          <w:u w:val="none"/>
        </w:rPr>
        <w:t>n</w:t>
      </w:r>
      <w:r>
        <w:rPr>
          <w:b w:val="0"/>
          <w:bCs w:val="0"/>
          <w:color w:val="FF0000"/>
          <w:spacing w:val="-1"/>
          <w:w w:val="100"/>
          <w:u w:val="none"/>
        </w:rPr>
        <w:t>d</w:t>
      </w:r>
      <w:r>
        <w:rPr>
          <w:b w:val="0"/>
          <w:bCs w:val="0"/>
          <w:color w:val="FF0000"/>
          <w:spacing w:val="0"/>
          <w:w w:val="100"/>
          <w:u w:val="none"/>
        </w:rPr>
        <w:t>er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2"/>
          <w:w w:val="100"/>
          <w:u w:val="none"/>
        </w:rPr>
        <w:t>f</w:t>
      </w:r>
      <w:r>
        <w:rPr>
          <w:b w:val="0"/>
          <w:bCs w:val="0"/>
          <w:color w:val="FF0000"/>
          <w:spacing w:val="-1"/>
          <w:w w:val="100"/>
          <w:u w:val="none"/>
        </w:rPr>
        <w:t>e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41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o</w:t>
      </w:r>
      <w:r>
        <w:rPr>
          <w:b w:val="0"/>
          <w:bCs w:val="0"/>
          <w:color w:val="FF0000"/>
          <w:spacing w:val="0"/>
          <w:w w:val="100"/>
          <w:u w:val="none"/>
        </w:rPr>
        <w:t>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2"/>
          <w:w w:val="100"/>
          <w:u w:val="none"/>
        </w:rPr>
        <w:t>R</w:t>
      </w:r>
      <w:r>
        <w:rPr>
          <w:b w:val="0"/>
          <w:bCs w:val="0"/>
          <w:color w:val="FF0000"/>
          <w:spacing w:val="-1"/>
          <w:w w:val="100"/>
          <w:u w:val="none"/>
        </w:rPr>
        <w:t>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1</w:t>
      </w:r>
      <w:r>
        <w:rPr>
          <w:b w:val="0"/>
          <w:bCs w:val="0"/>
          <w:color w:val="FF0000"/>
          <w:spacing w:val="1"/>
          <w:w w:val="100"/>
          <w:u w:val="none"/>
        </w:rPr>
        <w:t>1</w:t>
      </w:r>
      <w:r>
        <w:rPr>
          <w:b w:val="0"/>
          <w:bCs w:val="0"/>
          <w:color w:val="FF0000"/>
          <w:spacing w:val="-1"/>
          <w:w w:val="100"/>
          <w:u w:val="none"/>
        </w:rPr>
        <w:t>8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6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</w:t>
      </w:r>
      <w:r>
        <w:rPr>
          <w:b w:val="0"/>
          <w:bCs w:val="0"/>
          <w:color w:val="000000"/>
          <w:spacing w:val="0"/>
          <w:w w:val="100"/>
          <w:u w:val="none"/>
        </w:rPr>
        <w:t>nk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x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ffi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h/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ith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rily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j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ld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ech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BID.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0"/>
          <w:numId w:val="4"/>
        </w:numPr>
        <w:tabs>
          <w:tab w:pos="1070" w:val="left" w:leader="none"/>
        </w:tabs>
        <w:spacing w:line="281" w:lineRule="auto"/>
        <w:ind w:left="1070" w:right="157" w:hanging="276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Ear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ey</w:t>
      </w:r>
      <w:r>
        <w:rPr>
          <w:rFonts w:ascii="Arial" w:hAnsi="Arial" w:cs="Arial" w:eastAsia="Arial"/>
          <w:b/>
          <w:bCs/>
          <w:color w:val="0065CC"/>
          <w:spacing w:val="38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posit</w:t>
      </w:r>
      <w:r>
        <w:rPr>
          <w:rFonts w:ascii="Arial" w:hAnsi="Arial" w:cs="Arial" w:eastAsia="Arial"/>
          <w:b/>
          <w:bCs/>
          <w:color w:val="0065CC"/>
          <w:spacing w:val="38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(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EMD)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EM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o</w:t>
      </w:r>
      <w:r>
        <w:rPr>
          <w:b w:val="0"/>
          <w:bCs w:val="0"/>
          <w:color w:val="FF0000"/>
          <w:spacing w:val="0"/>
          <w:w w:val="100"/>
          <w:u w:val="none"/>
        </w:rPr>
        <w:t>f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Rs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6</w:t>
      </w:r>
      <w:r>
        <w:rPr>
          <w:b w:val="0"/>
          <w:bCs w:val="0"/>
          <w:color w:val="FF0000"/>
          <w:spacing w:val="-1"/>
          <w:w w:val="100"/>
          <w:u w:val="none"/>
        </w:rPr>
        <w:t>5000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5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Bank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favo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g,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Exec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fice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aya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ndi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arh/Moh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EM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umma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reje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ted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EM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bmitte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alon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BI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380" w:right="255"/>
        <w:jc w:val="left"/>
        <w:rPr>
          <w:rFonts w:ascii="Arial" w:hAnsi="Arial" w:cs="Arial" w:eastAsia="Arial"/>
        </w:rPr>
      </w:pPr>
      <w:r>
        <w:rPr/>
        <w:pict>
          <v:group style="position:absolute;margin-left:147.240005pt;margin-top:10.126415pt;width:2.64pt;height:.95999pt;mso-position-horizontal-relative:page;mso-position-vertical-relative:paragraph;z-index:-1230" coordorigin="2945,203" coordsize="53,19">
            <v:shape style="position:absolute;left:2945;top:203;width:53;height:19" coordorigin="2945,203" coordsize="53,19" path="m2945,212l2998,212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w w:val="102"/>
        </w:rPr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ening</w:t>
      </w:r>
      <w:r>
        <w:rPr>
          <w:rFonts w:ascii="Arial" w:hAnsi="Arial" w:cs="Arial" w:eastAsia="Arial"/>
          <w:b/>
          <w:bCs/>
          <w:color w:val="0065CC"/>
          <w:spacing w:val="11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1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B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IDS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/>
          <w:bCs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ch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mme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cia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bi</w:t>
      </w:r>
      <w:r>
        <w:rPr>
          <w:b w:val="0"/>
          <w:bCs w:val="0"/>
          <w:color w:val="000000"/>
          <w:spacing w:val="0"/>
          <w:w w:val="100"/>
          <w:u w:val="none"/>
        </w:rPr>
        <w:t>ds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envelop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nclosing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em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24.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4.20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18</w:t>
      </w:r>
      <w:r>
        <w:rPr>
          <w:rFonts w:ascii="Calibri" w:hAnsi="Calibri" w:cs="Calibri" w:eastAsia="Calibri"/>
          <w:b w:val="0"/>
          <w:bCs w:val="0"/>
          <w:color w:val="FF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2.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pm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Tech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ic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Bi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ene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i.e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04.2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3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-1"/>
          <w:w w:val="100"/>
          <w:u w:val="none"/>
        </w:rPr>
        <w:t>0</w:t>
      </w:r>
      <w:r>
        <w:rPr>
          <w:b w:val="0"/>
          <w:bCs w:val="0"/>
          <w:color w:val="000000"/>
          <w:spacing w:val="0"/>
          <w:w w:val="100"/>
          <w:u w:val="none"/>
        </w:rPr>
        <w:t>0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pm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z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ese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tati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Yo</w:t>
      </w:r>
      <w:r>
        <w:rPr>
          <w:b w:val="0"/>
          <w:bCs w:val="0"/>
          <w:color w:val="000000"/>
          <w:spacing w:val="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otati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cove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ati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ns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cle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rl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pers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ib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as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2"/>
          <w:u w:val="none"/>
        </w:rPr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single" w:color="000000"/>
        </w:rPr>
        <w:t>“Qu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single" w:color="000000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single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single" w:color="000000"/>
        </w:rPr>
        <w:t>on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single" w:color="000000"/>
        </w:rPr>
        <w:t>g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single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single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single" w:color="000000"/>
        </w:rPr>
        <w:t>nst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single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single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single" w:color="000000"/>
        </w:rPr>
        <w:t>nder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CIAB/1(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6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65)/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18/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18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“for</w:t>
      </w:r>
      <w:r>
        <w:rPr>
          <w:rFonts w:ascii="Century Gothic" w:hAnsi="Century Gothic" w:cs="Century Gothic" w:eastAsia="Century Gothic"/>
          <w:b/>
          <w:bCs/>
          <w:color w:val="000000"/>
          <w:spacing w:val="19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supply</w:t>
      </w:r>
      <w:r>
        <w:rPr>
          <w:rFonts w:ascii="Century Gothic" w:hAnsi="Century Gothic" w:cs="Century Gothic" w:eastAsia="Century Gothic"/>
          <w:b/>
          <w:bCs/>
          <w:color w:val="000000"/>
          <w:spacing w:val="18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of</w:t>
      </w:r>
      <w:r>
        <w:rPr>
          <w:rFonts w:ascii="Century Gothic" w:hAnsi="Century Gothic" w:cs="Century Gothic" w:eastAsia="Century Gothic"/>
          <w:b/>
          <w:bCs/>
          <w:color w:val="000000"/>
          <w:spacing w:val="16"/>
          <w:w w:val="100"/>
          <w:u w:val="single" w:color="000000"/>
        </w:rPr>
        <w:t> </w:t>
      </w:r>
      <w:r>
        <w:rPr>
          <w:rFonts w:ascii="Tahoma" w:hAnsi="Tahoma" w:cs="Tahoma" w:eastAsia="Tahoma"/>
          <w:b/>
          <w:bCs/>
          <w:color w:val="000000"/>
          <w:spacing w:val="0"/>
          <w:w w:val="100"/>
          <w:u w:val="single" w:color="000000"/>
        </w:rPr>
        <w:t>U</w:t>
      </w:r>
      <w:r>
        <w:rPr>
          <w:rFonts w:ascii="Tahoma" w:hAnsi="Tahoma" w:cs="Tahoma" w:eastAsia="Tahoma"/>
          <w:b/>
          <w:bCs/>
          <w:color w:val="000000"/>
          <w:spacing w:val="-2"/>
          <w:w w:val="100"/>
          <w:u w:val="single" w:color="000000"/>
        </w:rPr>
        <w:t>l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u w:val="single" w:color="000000"/>
        </w:rPr>
        <w:t>tr</w:t>
      </w:r>
      <w:r>
        <w:rPr>
          <w:rFonts w:ascii="Tahoma" w:hAnsi="Tahoma" w:cs="Tahoma" w:eastAsia="Tahoma"/>
          <w:b/>
          <w:bCs/>
          <w:color w:val="000000"/>
          <w:spacing w:val="0"/>
          <w:w w:val="100"/>
          <w:u w:val="single" w:color="000000"/>
        </w:rPr>
        <w:t>a</w:t>
      </w:r>
      <w:r>
        <w:rPr>
          <w:rFonts w:ascii="Tahoma" w:hAnsi="Tahoma" w:cs="Tahoma" w:eastAsia="Tahoma"/>
          <w:b/>
          <w:bCs/>
          <w:color w:val="000000"/>
          <w:spacing w:val="0"/>
          <w:w w:val="100"/>
          <w:u w:val="single" w:color="000000"/>
        </w:rPr>
        <w:t>-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u w:val="single" w:color="000000"/>
        </w:rPr>
        <w:t>Low</w:t>
      </w:r>
      <w:r>
        <w:rPr>
          <w:rFonts w:ascii="Tahoma" w:hAnsi="Tahoma" w:cs="Tahoma" w:eastAsia="Tahoma"/>
          <w:b/>
          <w:bCs/>
          <w:color w:val="000000"/>
          <w:spacing w:val="20"/>
          <w:w w:val="100"/>
          <w:u w:val="single" w:color="000000"/>
        </w:rPr>
        <w:t> 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u w:val="single" w:color="000000"/>
        </w:rPr>
        <w:t>T</w:t>
      </w:r>
      <w:r>
        <w:rPr>
          <w:rFonts w:ascii="Tahoma" w:hAnsi="Tahoma" w:cs="Tahoma" w:eastAsia="Tahoma"/>
          <w:b/>
          <w:bCs/>
          <w:color w:val="000000"/>
          <w:spacing w:val="0"/>
          <w:w w:val="100"/>
          <w:u w:val="single" w:color="000000"/>
        </w:rPr>
        <w:t>e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u w:val="single" w:color="000000"/>
        </w:rPr>
        <w:t>mpe</w:t>
      </w:r>
      <w:r>
        <w:rPr>
          <w:rFonts w:ascii="Tahoma" w:hAnsi="Tahoma" w:cs="Tahoma" w:eastAsia="Tahoma"/>
          <w:b/>
          <w:bCs/>
          <w:color w:val="000000"/>
          <w:spacing w:val="0"/>
          <w:w w:val="100"/>
          <w:u w:val="single" w:color="000000"/>
        </w:rPr>
        <w:t>r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u w:val="single" w:color="000000"/>
        </w:rPr>
        <w:t>at</w:t>
      </w:r>
      <w:r>
        <w:rPr>
          <w:rFonts w:ascii="Tahoma" w:hAnsi="Tahoma" w:cs="Tahoma" w:eastAsia="Tahoma"/>
          <w:b/>
          <w:bCs/>
          <w:color w:val="000000"/>
          <w:spacing w:val="0"/>
          <w:w w:val="100"/>
          <w:u w:val="single" w:color="000000"/>
        </w:rPr>
        <w:t>u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u w:val="single" w:color="000000"/>
        </w:rPr>
        <w:t>re</w:t>
      </w:r>
      <w:r>
        <w:rPr>
          <w:rFonts w:ascii="Tahoma" w:hAnsi="Tahoma" w:cs="Tahoma" w:eastAsia="Tahoma"/>
          <w:b/>
          <w:bCs/>
          <w:color w:val="000000"/>
          <w:spacing w:val="20"/>
          <w:w w:val="100"/>
          <w:u w:val="single" w:color="000000"/>
        </w:rPr>
        <w:t> 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u w:val="single" w:color="000000"/>
        </w:rPr>
        <w:t>De</w:t>
      </w:r>
      <w:r>
        <w:rPr>
          <w:rFonts w:ascii="Tahoma" w:hAnsi="Tahoma" w:cs="Tahoma" w:eastAsia="Tahoma"/>
          <w:b/>
          <w:bCs/>
          <w:color w:val="000000"/>
          <w:spacing w:val="0"/>
          <w:w w:val="100"/>
          <w:u w:val="single" w:color="000000"/>
        </w:rPr>
        <w:t>e</w:t>
      </w:r>
      <w:r>
        <w:rPr>
          <w:rFonts w:ascii="Tahoma" w:hAnsi="Tahoma" w:cs="Tahoma" w:eastAsia="Tahoma"/>
          <w:b/>
          <w:bCs/>
          <w:color w:val="000000"/>
          <w:spacing w:val="0"/>
          <w:w w:val="100"/>
          <w:u w:val="single" w:color="000000"/>
        </w:rPr>
        <w:t>p</w:t>
      </w:r>
      <w:r>
        <w:rPr>
          <w:rFonts w:ascii="Tahoma" w:hAnsi="Tahoma" w:cs="Tahoma" w:eastAsia="Tahoma"/>
          <w:b/>
          <w:bCs/>
          <w:color w:val="000000"/>
          <w:spacing w:val="0"/>
          <w:w w:val="102"/>
          <w:u w:val="none"/>
        </w:rPr>
      </w:r>
      <w:r>
        <w:rPr>
          <w:rFonts w:ascii="Tahoma" w:hAnsi="Tahoma" w:cs="Tahoma" w:eastAsia="Tahoma"/>
          <w:b/>
          <w:bCs/>
          <w:color w:val="000000"/>
          <w:spacing w:val="0"/>
          <w:w w:val="102"/>
          <w:u w:val="none"/>
        </w:rPr>
        <w:t> 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u w:val="thick" w:color="000000"/>
        </w:rPr>
        <w:t>Fr</w:t>
      </w:r>
      <w:r>
        <w:rPr>
          <w:rFonts w:ascii="Tahoma" w:hAnsi="Tahoma" w:cs="Tahoma" w:eastAsia="Tahoma"/>
          <w:b/>
          <w:bCs/>
          <w:color w:val="000000"/>
          <w:spacing w:val="0"/>
          <w:w w:val="100"/>
          <w:u w:val="thick" w:color="000000"/>
        </w:rPr>
        <w:t>e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u w:val="thick" w:color="000000"/>
        </w:rPr>
        <w:t>e</w:t>
      </w:r>
      <w:r>
        <w:rPr>
          <w:rFonts w:ascii="Tahoma" w:hAnsi="Tahoma" w:cs="Tahoma" w:eastAsia="Tahoma"/>
          <w:b/>
          <w:bCs/>
          <w:color w:val="000000"/>
          <w:spacing w:val="-1"/>
          <w:w w:val="100"/>
          <w:u w:val="thick" w:color="000000"/>
        </w:rPr>
        <w:t>zer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thick" w:color="000000"/>
        </w:rPr>
        <w:t>”</w:t>
      </w:r>
      <w:r>
        <w:rPr>
          <w:rFonts w:ascii="Century Gothic" w:hAnsi="Century Gothic" w:cs="Century Gothic" w:eastAsia="Century Gothic"/>
          <w:b/>
          <w:bCs/>
          <w:color w:val="000000"/>
          <w:spacing w:val="18"/>
          <w:w w:val="100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18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on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24.04.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8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 w:before="79"/>
        <w:ind w:left="1070" w:right="0"/>
        <w:jc w:val="left"/>
      </w:pPr>
      <w:r>
        <w:rPr>
          <w:b w:val="0"/>
          <w:bCs w:val="0"/>
          <w:spacing w:val="-1"/>
          <w:w w:val="100"/>
        </w:rPr>
        <w:t>Pric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techni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2" w:lineRule="auto"/>
        <w:ind w:left="1070" w:right="1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nsch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holi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n/o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escri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/openi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postp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entertain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4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Pric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s</w:t>
      </w:r>
      <w:r>
        <w:rPr>
          <w:color w:val="0065CC"/>
          <w:spacing w:val="0"/>
          <w:w w:val="100"/>
          <w:u w:val="thick" w:color="0065CC"/>
        </w:rPr>
        <w:t>:</w:t>
      </w:r>
      <w:r>
        <w:rPr>
          <w:color w:val="0065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5"/>
        </w:numPr>
        <w:tabs>
          <w:tab w:pos="1081" w:val="left" w:leader="none"/>
        </w:tabs>
        <w:spacing w:before="79"/>
        <w:ind w:left="108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India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(Form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xu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FF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5"/>
        </w:numPr>
        <w:tabs>
          <w:tab w:pos="1955" w:val="left" w:leader="none"/>
        </w:tabs>
        <w:spacing w:before="37"/>
        <w:ind w:left="1956" w:right="0" w:hanging="70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Ex-W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taxe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5"/>
        </w:numPr>
        <w:tabs>
          <w:tab w:pos="1955" w:val="left" w:leader="none"/>
        </w:tabs>
        <w:spacing w:line="283" w:lineRule="auto"/>
        <w:ind w:left="1956" w:right="157" w:hanging="701"/>
        <w:jc w:val="left"/>
      </w:pPr>
      <w:r>
        <w:rPr/>
        <w:pict>
          <v:group style="position:absolute;margin-left:68.580002pt;margin-top:-.508801pt;width:484.26pt;height:.1pt;mso-position-horizontal-relative:page;mso-position-vertical-relative:paragraph;z-index:-1229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1" w:val="left" w:leader="none"/>
        </w:tabs>
        <w:spacing w:line="282" w:lineRule="auto"/>
        <w:ind w:left="2131" w:right="155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nsportatio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oth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loc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destin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5"/>
        </w:numPr>
        <w:tabs>
          <w:tab w:pos="2131" w:val="left" w:leader="none"/>
        </w:tabs>
        <w:spacing w:before="1"/>
        <w:ind w:left="2131" w:right="0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installa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commissionin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4"/>
        <w:numPr>
          <w:ilvl w:val="0"/>
          <w:numId w:val="6"/>
        </w:numPr>
        <w:tabs>
          <w:tab w:pos="1081" w:val="left" w:leader="none"/>
        </w:tabs>
        <w:ind w:left="1081" w:right="0" w:hanging="351"/>
        <w:jc w:val="left"/>
        <w:rPr>
          <w:b w:val="0"/>
          <w:bCs w:val="0"/>
        </w:rPr>
      </w:pPr>
      <w:r>
        <w:rPr>
          <w:spacing w:val="-1"/>
          <w:w w:val="100"/>
          <w:u w:val="thick" w:color="000000"/>
        </w:rPr>
        <w:t>For</w:t>
      </w:r>
      <w:r>
        <w:rPr>
          <w:spacing w:val="14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goo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13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ed</w:t>
      </w:r>
      <w:r>
        <w:rPr>
          <w:spacing w:val="1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bro</w:t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14"/>
          <w:w w:val="100"/>
          <w:u w:val="none"/>
        </w:rPr>
        <w:t> </w:t>
      </w:r>
      <w:r>
        <w:rPr>
          <w:spacing w:val="0"/>
          <w:w w:val="100"/>
          <w:u w:val="none"/>
        </w:rPr>
        <w:t>(</w:t>
      </w:r>
      <w:r>
        <w:rPr>
          <w:spacing w:val="-1"/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spacing w:val="-2"/>
          <w:w w:val="100"/>
          <w:u w:val="none"/>
        </w:rPr>
        <w:t>r</w:t>
      </w:r>
      <w:r>
        <w:rPr>
          <w:spacing w:val="-1"/>
          <w:w w:val="100"/>
          <w:u w:val="none"/>
        </w:rPr>
        <w:t>m</w:t>
      </w:r>
      <w:r>
        <w:rPr>
          <w:spacing w:val="0"/>
          <w:w w:val="100"/>
          <w:u w:val="none"/>
        </w:rPr>
        <w:t>at</w:t>
      </w:r>
      <w:r>
        <w:rPr>
          <w:spacing w:val="15"/>
          <w:w w:val="100"/>
          <w:u w:val="none"/>
        </w:rPr>
        <w:t> </w:t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s</w:t>
      </w:r>
      <w:r>
        <w:rPr>
          <w:spacing w:val="15"/>
          <w:w w:val="100"/>
          <w:u w:val="none"/>
        </w:rPr>
        <w:t> </w:t>
      </w:r>
      <w:r>
        <w:rPr>
          <w:spacing w:val="-1"/>
          <w:w w:val="100"/>
          <w:u w:val="none"/>
        </w:rPr>
        <w:t>pe</w:t>
      </w:r>
      <w:r>
        <w:rPr>
          <w:spacing w:val="0"/>
          <w:w w:val="100"/>
          <w:u w:val="none"/>
        </w:rPr>
        <w:t>r</w:t>
      </w:r>
      <w:r>
        <w:rPr>
          <w:spacing w:val="14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A</w:t>
      </w:r>
      <w:r>
        <w:rPr>
          <w:color w:val="FF0000"/>
          <w:spacing w:val="-1"/>
          <w:w w:val="100"/>
          <w:u w:val="none"/>
        </w:rPr>
        <w:t>nn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-1"/>
          <w:w w:val="100"/>
          <w:u w:val="none"/>
        </w:rPr>
        <w:t>xur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13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“</w:t>
      </w:r>
      <w:r>
        <w:rPr>
          <w:color w:val="FF0000"/>
          <w:spacing w:val="-1"/>
          <w:w w:val="100"/>
          <w:u w:val="none"/>
        </w:rPr>
        <w:t>C</w:t>
      </w:r>
      <w:r>
        <w:rPr>
          <w:color w:val="FF0000"/>
          <w:spacing w:val="0"/>
          <w:w w:val="100"/>
          <w:u w:val="none"/>
        </w:rPr>
        <w:t>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6"/>
        </w:numPr>
        <w:tabs>
          <w:tab w:pos="1780" w:val="left" w:leader="none"/>
        </w:tabs>
        <w:spacing w:line="282" w:lineRule="auto" w:before="37"/>
        <w:ind w:left="1780" w:right="156" w:hanging="52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frei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ad)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orm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780" w:val="left" w:leader="none"/>
        </w:tabs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"/>
        </w:numPr>
        <w:tabs>
          <w:tab w:pos="1780" w:val="left" w:leader="none"/>
        </w:tabs>
        <w:spacing w:before="39"/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install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mmissioni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charg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itut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xe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mptio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otifi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1/9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3.0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6.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Heading4"/>
        <w:spacing w:line="282" w:lineRule="auto" w:before="40"/>
        <w:ind w:left="1081" w:right="155"/>
        <w:jc w:val="left"/>
        <w:rPr>
          <w:b w:val="0"/>
          <w:bCs w:val="0"/>
        </w:rPr>
      </w:pP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oul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sh</w:t>
      </w:r>
      <w:r>
        <w:rPr>
          <w:spacing w:val="-3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rately</w:t>
      </w:r>
      <w:r>
        <w:rPr>
          <w:spacing w:val="0"/>
          <w:w w:val="100"/>
        </w:rPr>
        <w:t>.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rge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ntion</w:t>
      </w:r>
      <w:r>
        <w:rPr>
          <w:spacing w:val="0"/>
          <w:w w:val="100"/>
        </w:rPr>
        <w:t>ed</w:t>
      </w:r>
      <w:r>
        <w:rPr>
          <w:spacing w:val="0"/>
          <w:w w:val="102"/>
        </w:rPr>
        <w:t> </w:t>
      </w:r>
      <w:r>
        <w:rPr>
          <w:spacing w:val="-1"/>
          <w:w w:val="100"/>
        </w:rPr>
        <w:t>cle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rl</w:t>
      </w:r>
      <w:r>
        <w:rPr>
          <w:spacing w:val="0"/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otatio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paid.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"/>
        </w:numPr>
        <w:tabs>
          <w:tab w:pos="1134" w:val="left" w:leader="none"/>
        </w:tabs>
        <w:spacing w:line="282" w:lineRule="auto"/>
        <w:ind w:left="1081" w:right="154" w:hanging="351"/>
        <w:jc w:val="both"/>
      </w:pPr>
      <w:r>
        <w:rPr/>
        <w:pict>
          <v:group style="position:absolute;margin-left:127.739998pt;margin-top:9.931484pt;width:2.7pt;height:.95999pt;mso-position-horizontal-relative:page;mso-position-vertical-relative:paragraph;z-index:-1228" coordorigin="2555,199" coordsize="54,19">
            <v:shape style="position:absolute;left:2555;top:199;width:54;height:19" coordorigin="2555,199" coordsize="54,19" path="m2555,208l2609,208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G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Notifi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No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47/</w:t>
      </w:r>
      <w:r>
        <w:rPr>
          <w:b w:val="0"/>
          <w:bCs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u w:val="none"/>
        </w:rPr>
        <w:t>017-I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-1"/>
          <w:w w:val="100"/>
          <w:u w:val="none"/>
        </w:rPr>
        <w:t>Rate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4</w:t>
      </w:r>
      <w:r>
        <w:rPr>
          <w:b w:val="0"/>
          <w:bCs w:val="0"/>
          <w:color w:val="000000"/>
          <w:spacing w:val="-1"/>
          <w:w w:val="100"/>
          <w:position w:val="6"/>
          <w:sz w:val="12"/>
          <w:szCs w:val="12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6"/>
          <w:sz w:val="12"/>
          <w:szCs w:val="12"/>
          <w:u w:val="none"/>
        </w:rPr>
        <w:t>h</w:t>
      </w:r>
      <w:r>
        <w:rPr>
          <w:b w:val="0"/>
          <w:bCs w:val="0"/>
          <w:color w:val="000000"/>
          <w:spacing w:val="32"/>
          <w:w w:val="100"/>
          <w:position w:val="6"/>
          <w:sz w:val="12"/>
          <w:szCs w:val="1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Nov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1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017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rtmen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ven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,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aid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jec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mate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search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pu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Instit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jec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ate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shal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nsfe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by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Inst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4"/>
        </w:numPr>
        <w:tabs>
          <w:tab w:pos="1081" w:val="left" w:leader="none"/>
        </w:tabs>
        <w:ind w:left="1081" w:right="0" w:hanging="287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V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LIDITY</w:t>
      </w:r>
      <w:r>
        <w:rPr>
          <w:color w:val="0065CC"/>
          <w:spacing w:val="19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OF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R</w:t>
      </w:r>
      <w:r>
        <w:rPr>
          <w:rFonts w:ascii="Calibri" w:hAnsi="Calibri" w:cs="Calibri" w:eastAsia="Calibri"/>
          <w:color w:val="0065CC"/>
          <w:spacing w:val="0"/>
          <w:w w:val="100"/>
          <w:u w:val="thick" w:color="0065CC"/>
        </w:rPr>
        <w:t>:</w:t>
      </w:r>
      <w:r>
        <w:rPr>
          <w:rFonts w:ascii="Calibri" w:hAnsi="Calibri" w:cs="Calibri" w:eastAsia="Calibri"/>
          <w:color w:val="0065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82" w:lineRule="auto"/>
        <w:ind w:left="906" w:right="82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alid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supp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tio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081" w:val="left" w:leader="none"/>
        </w:tabs>
        <w:spacing w:before="69"/>
        <w:ind w:left="1081" w:right="0" w:hanging="28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earlie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"/>
        </w:numPr>
        <w:tabs>
          <w:tab w:pos="1208" w:val="left" w:leader="none"/>
        </w:tabs>
        <w:spacing w:line="281" w:lineRule="auto" w:before="38"/>
        <w:ind w:left="1208" w:right="631" w:hanging="414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amples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ys/Ro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chas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0"/>
          <w:numId w:val="4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AS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B</w:t>
      </w:r>
      <w:r>
        <w:rPr>
          <w:color w:val="0065CC"/>
          <w:spacing w:val="-1"/>
          <w:w w:val="100"/>
          <w:u w:val="thick" w:color="0065CC"/>
        </w:rPr>
        <w:t>ILITY</w:t>
      </w:r>
      <w:r>
        <w:rPr>
          <w:color w:val="0065CC"/>
          <w:spacing w:val="27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25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C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S: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2" w:lineRule="auto" w:before="37"/>
        <w:ind w:left="10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titutio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n,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55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rti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they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ite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les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ate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AB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custom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onabili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format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xur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15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imilar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equipmen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ries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R&amp;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setup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b w:val="0"/>
          <w:bCs w:val="0"/>
          <w:spacing w:val="-1"/>
          <w:w w:val="100"/>
          <w:sz w:val="21"/>
          <w:szCs w:val="21"/>
        </w:rPr>
        <w:t>G</w:t>
      </w:r>
      <w:r>
        <w:rPr>
          <w:b w:val="0"/>
          <w:bCs w:val="0"/>
          <w:spacing w:val="0"/>
          <w:w w:val="100"/>
          <w:sz w:val="21"/>
          <w:szCs w:val="21"/>
        </w:rPr>
        <w:t>OI</w:t>
      </w:r>
      <w:r>
        <w:rPr>
          <w:b w:val="0"/>
          <w:bCs w:val="0"/>
          <w:spacing w:val="0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mance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70" w:right="1522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numPr>
          <w:ilvl w:val="0"/>
          <w:numId w:val="4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/>
        <w:pict>
          <v:group style="position:absolute;margin-left:68.580002pt;margin-top:-.528637pt;width:484.26pt;height:.1pt;mso-position-horizontal-relative:page;mso-position-vertical-relative:paragraph;z-index:-1227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color w:val="0065CC"/>
          <w:spacing w:val="-2"/>
          <w:w w:val="100"/>
          <w:u w:val="thick" w:color="0065CC"/>
        </w:rPr>
        <w:t>S</w:t>
      </w:r>
      <w:r>
        <w:rPr>
          <w:color w:val="0065CC"/>
          <w:spacing w:val="-1"/>
          <w:w w:val="100"/>
          <w:u w:val="thick" w:color="0065CC"/>
        </w:rPr>
        <w:t>PECIF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2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1"/>
          <w:w w:val="100"/>
          <w:u w:val="thick" w:color="0065CC"/>
        </w:rPr>
        <w:t>IONS: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1"/>
          <w:numId w:val="7"/>
        </w:numPr>
        <w:tabs>
          <w:tab w:pos="1255" w:val="left" w:leader="none"/>
        </w:tabs>
        <w:spacing w:line="282" w:lineRule="auto" w:before="95"/>
        <w:ind w:left="1255" w:right="154" w:hanging="35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t.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ely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pying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ecifi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ions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shal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mak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eligi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nsid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ion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has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let/li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tem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oting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y/ma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ions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must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d/supported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rinted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eratu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re,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uoted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ly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lig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ature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Non-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mplian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ll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guous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igno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gotiation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c.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7"/>
        </w:numPr>
        <w:tabs>
          <w:tab w:pos="1255" w:val="left" w:leader="none"/>
        </w:tabs>
        <w:spacing w:line="282" w:lineRule="auto" w:before="79"/>
        <w:ind w:left="1255" w:right="465" w:hanging="32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luated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cceptability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cussio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ecessa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7"/>
        </w:numPr>
        <w:tabs>
          <w:tab w:pos="1208" w:val="left" w:leader="none"/>
        </w:tabs>
        <w:spacing w:line="282" w:lineRule="auto"/>
        <w:ind w:left="1208" w:right="155" w:hanging="276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An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ex</w:t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‘A</w:t>
      </w:r>
      <w:r>
        <w:rPr>
          <w:b w:val="0"/>
          <w:bCs w:val="0"/>
          <w:color w:val="FF0000"/>
          <w:spacing w:val="0"/>
          <w:w w:val="100"/>
        </w:rPr>
        <w:t>’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illed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qu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tatio</w:t>
      </w:r>
      <w:r>
        <w:rPr>
          <w:b w:val="0"/>
          <w:bCs w:val="0"/>
          <w:color w:val="000000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268" w:val="left" w:leader="none"/>
        </w:tabs>
        <w:spacing w:before="2"/>
        <w:ind w:left="1268" w:right="0" w:hanging="30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4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YMENT</w:t>
      </w:r>
      <w:r>
        <w:rPr>
          <w:color w:val="0065CC"/>
          <w:spacing w:val="41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-2"/>
          <w:w w:val="100"/>
          <w:u w:val="thick" w:color="0065CC"/>
        </w:rPr>
        <w:t>D</w:t>
      </w:r>
      <w:r>
        <w:rPr>
          <w:color w:val="0065CC"/>
          <w:spacing w:val="-1"/>
          <w:w w:val="100"/>
          <w:u w:val="thick" w:color="0065CC"/>
        </w:rPr>
        <w:t>ITION: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82" w:lineRule="auto" w:before="79"/>
        <w:ind w:left="1255" w:right="155" w:hanging="47"/>
        <w:jc w:val="both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ply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lies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ill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gh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NEFT/RTGS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facto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nstall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mmissioni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ng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ipment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rt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ith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BG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OB/FC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vali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od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fro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tallation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reign</w:t>
      </w:r>
      <w:r>
        <w:rPr>
          <w:rFonts w:ascii="Century Gothic" w:hAnsi="Century Gothic" w:cs="Century Gothic" w:eastAsia="Century Gothic"/>
          <w:b/>
          <w:bCs/>
          <w:spacing w:val="-1"/>
          <w:w w:val="102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ban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k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cha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/>
          <w:bCs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sh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ll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suppl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er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accoun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4"/>
        </w:numPr>
        <w:tabs>
          <w:tab w:pos="1208" w:val="left" w:leader="none"/>
        </w:tabs>
        <w:spacing w:line="281" w:lineRule="auto"/>
        <w:ind w:left="1208" w:right="153" w:hanging="347"/>
        <w:jc w:val="both"/>
      </w:pPr>
      <w:r>
        <w:rPr/>
        <w:pict>
          <v:group style="position:absolute;margin-left:313.859985pt;margin-top:10.631804pt;width:3.3pt;height:.95999pt;mso-position-horizontal-relative:page;mso-position-vertical-relative:paragraph;z-index:-1226" coordorigin="6277,213" coordsize="66,19">
            <v:shape style="position:absolute;left:6277;top:213;width:66;height:19" coordorigin="6277,213" coordsize="66,19" path="m6277,222l6343,222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MMEN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ENT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OF</w:t>
      </w:r>
      <w:r>
        <w:rPr>
          <w:rFonts w:ascii="Arial" w:hAnsi="Arial" w:cs="Arial" w:eastAsia="Arial"/>
          <w:b/>
          <w:bCs/>
          <w:color w:val="0065CC"/>
          <w:spacing w:val="24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RRANTY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satisf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ct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llatio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/c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mmis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g/demo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erfo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x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ri</w:t>
      </w:r>
      <w:r>
        <w:rPr>
          <w:b w:val="0"/>
          <w:bCs w:val="0"/>
          <w:color w:val="000000"/>
          <w:spacing w:val="0"/>
          <w:w w:val="100"/>
          <w:u w:val="none"/>
        </w:rPr>
        <w:t>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tisfacto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tall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4"/>
        <w:numPr>
          <w:ilvl w:val="1"/>
          <w:numId w:val="4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/>
        <w:pict>
          <v:group style="position:absolute;margin-left:210.839996pt;margin-top:10.570587pt;width:3.24pt;height:1.02pt;mso-position-horizontal-relative:page;mso-position-vertical-relative:paragraph;z-index:-1225" coordorigin="4217,211" coordsize="65,20">
            <v:shape style="position:absolute;left:4217;top:211;width:65;height:20" coordorigin="4217,211" coordsize="65,20" path="m4217,222l4282,222e" filled="f" stroked="t" strokeweight="1.120pt" strokecolor="#000000">
              <v:path arrowok="t"/>
            </v:shape>
            <w10:wrap type="none"/>
          </v:group>
        </w:pic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12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1"/>
          <w:w w:val="100"/>
          <w:u w:val="thick" w:color="0065CC"/>
        </w:rPr>
        <w:t>d</w:t>
      </w:r>
      <w:r>
        <w:rPr>
          <w:color w:val="0065CC"/>
          <w:spacing w:val="-4"/>
          <w:w w:val="100"/>
          <w:u w:val="thick" w:color="0065CC"/>
        </w:rPr>
        <w:t>v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ce</w:t>
      </w:r>
      <w:r>
        <w:rPr>
          <w:color w:val="0065CC"/>
          <w:spacing w:val="11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y</w:t>
      </w:r>
      <w:r>
        <w:rPr>
          <w:color w:val="0065CC"/>
          <w:spacing w:val="-1"/>
          <w:w w:val="100"/>
          <w:u w:val="thick" w:color="0065CC"/>
        </w:rPr>
        <w:t>m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A</w:t>
      </w:r>
      <w:r>
        <w:rPr>
          <w:color w:val="000000"/>
          <w:spacing w:val="1"/>
          <w:w w:val="100"/>
          <w:u w:val="none"/>
        </w:rPr>
        <w:t>d</w:t>
      </w:r>
      <w:r>
        <w:rPr>
          <w:color w:val="000000"/>
          <w:spacing w:val="-4"/>
          <w:w w:val="100"/>
          <w:u w:val="none"/>
        </w:rPr>
        <w:t>v</w:t>
      </w:r>
      <w:r>
        <w:rPr>
          <w:color w:val="000000"/>
          <w:spacing w:val="0"/>
          <w:w w:val="100"/>
          <w:u w:val="none"/>
        </w:rPr>
        <w:t>ance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payment</w:t>
      </w:r>
      <w:r>
        <w:rPr>
          <w:color w:val="000000"/>
          <w:spacing w:val="9"/>
          <w:w w:val="100"/>
          <w:u w:val="none"/>
        </w:rPr>
        <w:t> </w:t>
      </w:r>
      <w:r>
        <w:rPr>
          <w:color w:val="000000"/>
          <w:spacing w:val="1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made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</w:t>
      </w:r>
      <w:r>
        <w:rPr>
          <w:color w:val="000000"/>
          <w:spacing w:val="-2"/>
          <w:w w:val="100"/>
          <w:u w:val="none"/>
        </w:rPr>
        <w:t>n</w:t>
      </w:r>
      <w:r>
        <w:rPr>
          <w:color w:val="000000"/>
          <w:spacing w:val="0"/>
          <w:w w:val="100"/>
          <w:u w:val="none"/>
        </w:rPr>
        <w:t>y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supp</w:t>
      </w:r>
      <w:r>
        <w:rPr>
          <w:color w:val="000000"/>
          <w:spacing w:val="-2"/>
          <w:w w:val="100"/>
          <w:u w:val="none"/>
        </w:rPr>
        <w:t>l</w:t>
      </w:r>
      <w:r>
        <w:rPr>
          <w:color w:val="000000"/>
          <w:spacing w:val="-1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4"/>
        </w:numPr>
        <w:tabs>
          <w:tab w:pos="1208" w:val="left" w:leader="none"/>
          <w:tab w:pos="4848" w:val="left" w:leader="none"/>
        </w:tabs>
        <w:spacing w:line="281" w:lineRule="auto" w:before="69"/>
        <w:ind w:left="1208" w:right="154" w:hanging="351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SUPP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22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7"/>
          <w:szCs w:val="17"/>
          <w:u w:val="single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single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none"/>
        </w:rPr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ord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thi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fr</w:t>
      </w:r>
      <w:r>
        <w:rPr>
          <w:b w:val="0"/>
          <w:bCs w:val="0"/>
          <w:color w:val="000000"/>
          <w:spacing w:val="0"/>
          <w:w w:val="100"/>
          <w:u w:val="none"/>
        </w:rPr>
        <w:t>om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fi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d/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imm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di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ceive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bor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ory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oper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sfactio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nica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xp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rt/Sci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anc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ate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g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f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2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installation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ll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be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aid</w:t>
      </w:r>
      <w:r>
        <w:rPr>
          <w:b w:val="0"/>
          <w:bCs w:val="0"/>
          <w:color w:val="000000"/>
          <w:spacing w:val="2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28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pa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ty</w:t>
      </w:r>
      <w:r>
        <w:rPr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eyo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h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q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uot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s.</w:t>
      </w:r>
      <w:r>
        <w:rPr>
          <w:b w:val="0"/>
          <w:bCs w:val="0"/>
          <w:color w:val="000000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"/>
        </w:numPr>
        <w:tabs>
          <w:tab w:pos="1208" w:val="left" w:leader="none"/>
        </w:tabs>
        <w:spacing w:line="281" w:lineRule="auto" w:before="69"/>
        <w:ind w:left="1208" w:right="154" w:hanging="351"/>
        <w:jc w:val="both"/>
      </w:pPr>
      <w:r>
        <w:rPr/>
        <w:pict>
          <v:group style="position:absolute;margin-left:225.360001pt;margin-top:14.021325pt;width:3.24pt;height:1.02pt;mso-position-horizontal-relative:page;mso-position-vertical-relative:paragraph;z-index:-1224" coordorigin="4507,280" coordsize="65,20">
            <v:shape style="position:absolute;left:4507;top:280;width:65;height:20" coordorigin="4507,280" coordsize="65,20" path="m4507,291l4572,291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GU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/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WARANT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t/instr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ara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Fi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om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at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satis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inst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tion/c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mi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sio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inst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ui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d,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reo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hav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lace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aire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ite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upplier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nses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born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supplier.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1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4"/>
        </w:numPr>
        <w:tabs>
          <w:tab w:pos="1208" w:val="left" w:leader="none"/>
          <w:tab w:pos="3882" w:val="left" w:leader="none"/>
        </w:tabs>
        <w:spacing w:line="281" w:lineRule="auto"/>
        <w:ind w:left="1208" w:right="154" w:hanging="351"/>
        <w:jc w:val="both"/>
      </w:pPr>
      <w:r>
        <w:rPr/>
        <w:pict>
          <v:group style="position:absolute;margin-left:68.580002pt;margin-top:-.46864pt;width:484.26pt;height:.1pt;mso-position-horizontal-relative:page;mso-position-vertical-relative:paragraph;z-index:-1223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759995pt;margin-top:10.631385pt;width:3.3pt;height:.95996pt;mso-position-horizontal-relative:page;mso-position-vertical-relative:paragraph;z-index:-1222" coordorigin="4615,213" coordsize="66,19">
            <v:shape style="position:absolute;left:4615;top:213;width:66;height:19" coordorigin="4615,213" coordsize="66,19" path="m4615,222l4681,222e" filled="f" stroked="t" strokeweight="1.0599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5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ES</w:t>
      </w:r>
      <w:r>
        <w:rPr>
          <w:rFonts w:ascii="Arial" w:hAnsi="Arial" w:cs="Arial" w:eastAsia="Arial"/>
          <w:b/>
          <w:bCs/>
          <w:color w:val="0065CC"/>
          <w:spacing w:val="7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SER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V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menti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quotati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eth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sales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pletio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1"/>
          <w:w w:val="100"/>
          <w:u w:val="none"/>
        </w:rPr>
        <w:t>z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t/re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weve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bot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igina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nsibl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oor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inee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300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itu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4"/>
        <w:numPr>
          <w:ilvl w:val="1"/>
          <w:numId w:val="4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INSPEC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I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8"/>
        </w:numPr>
        <w:tabs>
          <w:tab w:pos="1262" w:val="left" w:leader="none"/>
        </w:tabs>
        <w:spacing w:line="282" w:lineRule="auto" w:before="94"/>
        <w:ind w:left="1262" w:right="157" w:hanging="351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/Scientis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firm’s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epresentati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1262" w:val="left" w:leader="none"/>
        </w:tabs>
        <w:spacing w:line="282" w:lineRule="auto" w:before="61"/>
        <w:ind w:left="1262" w:right="155" w:hanging="351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atisfac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tallation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8"/>
        </w:numPr>
        <w:tabs>
          <w:tab w:pos="1262" w:val="left" w:leader="none"/>
        </w:tabs>
        <w:spacing w:line="282" w:lineRule="auto" w:before="60"/>
        <w:ind w:left="1262" w:right="154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sup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houl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physi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dire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heir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prese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rri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spons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Afte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shi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effecte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d,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r/it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ndian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lab/instt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consignm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2"/>
          <w:numId w:val="4"/>
        </w:numPr>
        <w:tabs>
          <w:tab w:pos="1261" w:val="left" w:leader="none"/>
        </w:tabs>
        <w:ind w:left="1261" w:right="0" w:hanging="329"/>
        <w:jc w:val="left"/>
        <w:rPr>
          <w:b w:val="0"/>
          <w:bCs w:val="0"/>
        </w:rPr>
      </w:pPr>
      <w:r>
        <w:rPr/>
        <w:pict>
          <v:group style="position:absolute;margin-left:416.640015pt;margin-top:10.630687pt;width:3.24pt;height:.96002pt;mso-position-horizontal-relative:page;mso-position-vertical-relative:paragraph;z-index:-1221" coordorigin="8333,213" coordsize="65,19">
            <v:shape style="position:absolute;left:8333;top:213;width:65;height:19" coordorigin="8333,213" coordsize="65,19" path="m8333,222l8398,222e" filled="f" stroked="t" strokeweight="1.06002pt" strokecolor="#000000">
              <v:path arrowok="t"/>
            </v:shape>
            <w10:wrap type="none"/>
          </v:group>
        </w:pict>
      </w:r>
      <w:r>
        <w:rPr>
          <w:color w:val="0065CC"/>
          <w:spacing w:val="-1"/>
          <w:w w:val="100"/>
          <w:u w:val="thick" w:color="0065CC"/>
        </w:rPr>
        <w:t>PENALTY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LAUSE</w:t>
      </w:r>
      <w:r>
        <w:rPr>
          <w:color w:val="0065CC"/>
          <w:spacing w:val="17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FOR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14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D</w:t>
      </w:r>
      <w:r>
        <w:rPr>
          <w:color w:val="0065CC"/>
          <w:spacing w:val="-1"/>
          <w:w w:val="100"/>
          <w:u w:val="thick" w:color="0065CC"/>
        </w:rPr>
        <w:t>ELI</w:t>
      </w:r>
      <w:r>
        <w:rPr>
          <w:color w:val="0065CC"/>
          <w:spacing w:val="0"/>
          <w:w w:val="100"/>
          <w:u w:val="thick" w:color="0065CC"/>
        </w:rPr>
        <w:t>V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thick" w:color="0065CC"/>
        </w:rPr>
        <w:t>Y</w:t>
      </w:r>
      <w:r>
        <w:rPr>
          <w:color w:val="0065CC"/>
          <w:spacing w:val="16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&amp;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16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NSTALLAT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ON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9"/>
        </w:numPr>
        <w:tabs>
          <w:tab w:pos="1262" w:val="left" w:leader="none"/>
        </w:tabs>
        <w:spacing w:line="284" w:lineRule="auto" w:before="94"/>
        <w:ind w:left="1262" w:right="154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Subjec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aje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live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ssen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contract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supplier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hall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hip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ls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elivery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ss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with/wit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9"/>
        </w:numPr>
        <w:tabs>
          <w:tab w:pos="1262" w:val="left" w:leader="none"/>
        </w:tabs>
        <w:spacing w:line="285" w:lineRule="auto" w:before="58"/>
        <w:ind w:left="1262" w:right="156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penal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OB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9"/>
        </w:numPr>
        <w:tabs>
          <w:tab w:pos="1262" w:val="left" w:leader="none"/>
        </w:tabs>
        <w:spacing w:line="284" w:lineRule="auto" w:before="57"/>
        <w:ind w:left="1262" w:right="155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supply,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tallati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art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uppli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r,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will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riod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llation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59"/>
        <w:ind w:left="1262" w:right="155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ttri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time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act/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liqui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mean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4"/>
        </w:numPr>
        <w:tabs>
          <w:tab w:pos="1208" w:val="left" w:leader="none"/>
        </w:tabs>
        <w:spacing w:before="59"/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AINING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95"/>
        <w:ind w:right="155"/>
        <w:jc w:val="both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Scientist/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uotation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learly.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4"/>
        <w:numPr>
          <w:ilvl w:val="0"/>
          <w:numId w:val="4"/>
        </w:numPr>
        <w:tabs>
          <w:tab w:pos="1208" w:val="left" w:leader="none"/>
        </w:tabs>
        <w:spacing w:before="2"/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0"/>
          <w:w w:val="100"/>
          <w:u w:val="thick" w:color="0065CC"/>
        </w:rPr>
        <w:t>/</w:t>
      </w:r>
      <w:r>
        <w:rPr>
          <w:color w:val="0065CC"/>
          <w:spacing w:val="26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DEL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Y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0"/>
          <w:w w:val="100"/>
          <w:u w:val="thick" w:color="0065CC"/>
        </w:rPr>
        <w:t>D</w:t>
      </w:r>
      <w:r>
        <w:rPr>
          <w:color w:val="0065CC"/>
          <w:spacing w:val="27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/</w:t>
      </w:r>
      <w:r>
        <w:rPr>
          <w:color w:val="0065CC"/>
          <w:spacing w:val="-2"/>
          <w:w w:val="100"/>
          <w:u w:val="thick" w:color="0065CC"/>
        </w:rPr>
        <w:t>U</w:t>
      </w:r>
      <w:r>
        <w:rPr>
          <w:color w:val="0065CC"/>
          <w:spacing w:val="-1"/>
          <w:w w:val="100"/>
          <w:u w:val="thick" w:color="0065CC"/>
        </w:rPr>
        <w:t>NSO</w:t>
      </w:r>
      <w:r>
        <w:rPr>
          <w:color w:val="0065CC"/>
          <w:spacing w:val="1"/>
          <w:w w:val="100"/>
          <w:u w:val="thick" w:color="0065CC"/>
        </w:rPr>
        <w:t>L</w:t>
      </w:r>
      <w:r>
        <w:rPr>
          <w:color w:val="0065CC"/>
          <w:spacing w:val="-1"/>
          <w:w w:val="100"/>
          <w:u w:val="thick" w:color="0065CC"/>
        </w:rPr>
        <w:t>ICITED</w:t>
      </w:r>
      <w:r>
        <w:rPr>
          <w:color w:val="0065CC"/>
          <w:spacing w:val="30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Q</w:t>
      </w:r>
      <w:r>
        <w:rPr>
          <w:color w:val="0065CC"/>
          <w:spacing w:val="-2"/>
          <w:w w:val="100"/>
          <w:u w:val="thick" w:color="0065CC"/>
        </w:rPr>
        <w:t>U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TATION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3" w:lineRule="auto" w:before="37"/>
        <w:ind w:right="15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ions/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4"/>
        <w:numPr>
          <w:ilvl w:val="0"/>
          <w:numId w:val="4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CCEP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CE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EJECTION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OF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FFE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37"/>
        <w:ind w:right="156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Executiv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Offi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ith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sful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numPr>
          <w:ilvl w:val="0"/>
          <w:numId w:val="4"/>
        </w:numPr>
        <w:tabs>
          <w:tab w:pos="1070" w:val="left" w:leader="none"/>
        </w:tabs>
        <w:spacing w:before="69"/>
        <w:ind w:left="1070" w:right="0" w:hanging="276"/>
        <w:jc w:val="left"/>
        <w:rPr>
          <w:b w:val="0"/>
          <w:bCs w:val="0"/>
        </w:rPr>
      </w:pPr>
      <w:r>
        <w:rPr/>
        <w:pict>
          <v:group style="position:absolute;margin-left:68.580002pt;margin-top:-9.978967pt;width:484.26pt;height:.1pt;mso-position-horizontal-relative:page;mso-position-vertical-relative:paragraph;z-index:-1220" coordorigin="1372,-200" coordsize="9685,2">
            <v:shape style="position:absolute;left:1372;top:-200;width:9685;height:2" coordorigin="1372,-200" coordsize="9685,0" path="m1372,-200l11057,-200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839996pt;margin-top:14.080938pt;width:3.36pt;height:.96008pt;mso-position-horizontal-relative:page;mso-position-vertical-relative:paragraph;z-index:-1219" coordorigin="5417,282" coordsize="67,19">
            <v:shape style="position:absolute;left:5417;top:282;width:67;height:19" coordorigin="5417,282" coordsize="67,19" path="m5417,291l5484,291e" filled="f" stroked="t" strokeweight="1.060080pt" strokecolor="#000000">
              <v:path arrowok="t"/>
            </v:shape>
            <w10:wrap type="none"/>
          </v:group>
        </w:pic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G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21"/>
          <w:w w:val="100"/>
          <w:u w:val="thick" w:color="0065CC"/>
        </w:rPr>
        <w:t> </w: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U</w:t>
      </w:r>
      <w:r>
        <w:rPr>
          <w:color w:val="0065CC"/>
          <w:spacing w:val="0"/>
          <w:w w:val="100"/>
          <w:u w:val="thick" w:color="0065CC"/>
        </w:rPr>
        <w:t>M</w:t>
      </w:r>
      <w:r>
        <w:rPr>
          <w:color w:val="0065CC"/>
          <w:spacing w:val="0"/>
          <w:w w:val="100"/>
          <w:u w:val="thick" w:color="0065CC"/>
        </w:rPr>
        <w:t>B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NG</w:t>
      </w:r>
      <w:r>
        <w:rPr>
          <w:color w:val="0065CC"/>
          <w:spacing w:val="22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&amp;</w:t>
      </w:r>
      <w:r>
        <w:rPr>
          <w:color w:val="0065CC"/>
          <w:spacing w:val="21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S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G</w:t>
      </w:r>
      <w:r>
        <w:rPr>
          <w:color w:val="0065CC"/>
          <w:spacing w:val="-1"/>
          <w:w w:val="100"/>
          <w:u w:val="thick" w:color="0065CC"/>
        </w:rPr>
        <w:t>NATU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ES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3" w:lineRule="auto" w:before="35"/>
        <w:ind w:right="157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his/h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0"/>
        </w:numPr>
        <w:tabs>
          <w:tab w:pos="932" w:val="left" w:leader="none"/>
        </w:tabs>
        <w:ind w:left="906" w:right="0" w:hanging="24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740005pt;margin-top:10.571609pt;width:3.24pt;height:1.02pt;mso-position-horizontal-relative:page;mso-position-vertical-relative:paragraph;z-index:-1218" coordorigin="3875,211" coordsize="65,20">
            <v:shape style="position:absolute;left:3875;top:211;width:65;height:20" coordorigin="3875,211" coordsize="65,20" path="m3875,222l3940,222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13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QUIRIES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im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uiries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numPr>
          <w:ilvl w:val="0"/>
          <w:numId w:val="10"/>
        </w:numPr>
        <w:tabs>
          <w:tab w:pos="932" w:val="left" w:leader="none"/>
        </w:tabs>
        <w:spacing w:before="69"/>
        <w:ind w:left="932" w:right="0" w:hanging="275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cas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color w:val="0065CC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quote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foreig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cu</w:t>
      </w:r>
      <w:r>
        <w:rPr>
          <w:rFonts w:ascii="Century Gothic" w:hAnsi="Century Gothic" w:cs="Century Gothic" w:eastAsia="Century Gothic"/>
          <w:color w:val="0065CC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ency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eas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speci</w:t>
      </w:r>
      <w:r>
        <w:rPr>
          <w:rFonts w:ascii="Century Gothic" w:hAnsi="Century Gothic" w:cs="Century Gothic" w:eastAsia="Century Gothic"/>
          <w:color w:val="0065CC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color w:val="0065CC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you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qu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te: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2" w:val="left" w:leader="none"/>
        </w:tabs>
        <w:spacing w:before="42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Gros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2" w:val="left" w:leader="none"/>
        </w:tabs>
        <w:spacing w:before="6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2" w:val="left" w:leader="none"/>
        </w:tabs>
        <w:spacing w:before="6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uminous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0"/>
        </w:numPr>
        <w:tabs>
          <w:tab w:pos="1612" w:val="left" w:leader="none"/>
        </w:tabs>
        <w:spacing w:before="4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"/>
        </w:numPr>
        <w:tabs>
          <w:tab w:pos="906" w:val="left" w:leader="none"/>
        </w:tabs>
        <w:spacing w:line="282" w:lineRule="auto"/>
        <w:ind w:left="906" w:right="154" w:hanging="276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039993pt;margin-top:10.631227pt;width:3.3pt;height:.96002pt;mso-position-horizontal-relative:page;mso-position-vertical-relative:paragraph;z-index:-1217" coordorigin="3641,213" coordsize="66,19">
            <v:shape style="position:absolute;left:3641;top:213;width:66;height:19" coordorigin="3641,213" coordsize="66,19" path="m3641,222l3707,222e" filled="f" stroked="t" strokeweight="1.0600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J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Suppli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perfo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t’s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ailu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ations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ontra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esul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je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rposes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“F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inv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egligenc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act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strictio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mbar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aje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situatio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Supplie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promp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riti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ndi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dire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inu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obligation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und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ly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orc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Majeur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1"/>
        </w:numPr>
        <w:tabs>
          <w:tab w:pos="932" w:val="left" w:leader="none"/>
        </w:tabs>
        <w:spacing w:line="282" w:lineRule="auto"/>
        <w:ind w:left="932" w:right="154" w:hanging="27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ND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3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CUS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ase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rt,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goo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leared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ia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z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ust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ty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xemption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ific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te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cum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CI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nec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ssa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char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essi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Cus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0" w:right="0"/>
        <w:jc w:val="left"/>
      </w:pPr>
      <w:r>
        <w:rPr>
          <w:b w:val="0"/>
          <w:bCs w:val="0"/>
          <w:spacing w:val="-1"/>
          <w:w w:val="100"/>
        </w:rPr>
        <w:t>Your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3" w:lineRule="auto"/>
        <w:ind w:right="707" w:firstLine="0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52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1"/>
          <w:w w:val="10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hyperlink r:id="rId10"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p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o@ciab.r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e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4"/>
        <w:ind w:right="156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580002pt;margin-top:-.550549pt;width:484.26pt;height:.1pt;mso-position-horizontal-relative:page;mso-position-vertical-relative:paragraph;z-index:-1216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color w:val="FF0000"/>
          <w:spacing w:val="-1"/>
          <w:w w:val="100"/>
        </w:rPr>
        <w:t>NNEXUR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color w:val="FF0000"/>
          <w:spacing w:val="-1"/>
          <w:w w:val="100"/>
        </w:rPr>
        <w:t>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4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FORM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LI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NC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STATEMEN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CIFICA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0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9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549" w:right="551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ification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/pa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23" w:right="123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cificatio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139" w:right="2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“YES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98" w:right="99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Deviatio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7" w:right="137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/>
              <w:ind w:left="123" w:right="141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4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7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5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48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7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/>
                <w:bCs/>
                <w:w w:val="102"/>
                <w:sz w:val="19"/>
                <w:szCs w:val="19"/>
              </w:rPr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Ul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a-Low</w:t>
            </w:r>
            <w:r>
              <w:rPr>
                <w:rFonts w:ascii="Tahoma" w:hAnsi="Tahoma" w:cs="Tahoma" w:eastAsia="Tahoma"/>
                <w:b/>
                <w:bCs/>
                <w:spacing w:val="20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Te</w:t>
            </w:r>
            <w:r>
              <w:rPr>
                <w:rFonts w:ascii="Tahoma" w:hAnsi="Tahoma" w:cs="Tahoma" w:eastAsia="Tahoma"/>
                <w:b/>
                <w:bCs/>
                <w:spacing w:val="-3"/>
                <w:w w:val="100"/>
                <w:sz w:val="19"/>
                <w:szCs w:val="19"/>
                <w:u w:val="thick" w:color="000000"/>
              </w:rPr>
              <w:t>m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u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22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D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hAnsi="Tahoma" w:cs="Tahoma" w:eastAsia="Tahoma"/>
                <w:b/>
                <w:bCs/>
                <w:spacing w:val="25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F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z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hAnsi="Tahoma" w:cs="Tahoma" w:eastAsia="Tahoma"/>
                <w:b/>
                <w:bCs/>
                <w:spacing w:val="0"/>
                <w:w w:val="102"/>
                <w:sz w:val="19"/>
                <w:szCs w:val="19"/>
                <w:u w:val="none"/>
              </w:rPr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  <w:tr>
        <w:trPr>
          <w:trHeight w:val="53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rig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freez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0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9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50</w:t>
            </w:r>
            <w:r>
              <w:rPr>
                <w:rFonts w:ascii="Calibri" w:hAnsi="Calibri" w:cs="Calibri" w:eastAsia="Calibri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deg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3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86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eg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less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8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Volum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058" w:val="left" w:leader="none"/>
                <w:tab w:pos="2672" w:val="left" w:leader="none"/>
              </w:tabs>
              <w:spacing w:line="245" w:lineRule="auto" w:before="3"/>
              <w:ind w:left="98" w:right="10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opr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cess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con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rolled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monitor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3"/>
              <w:ind w:left="98" w:right="9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efri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CFC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free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frige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3"/>
              <w:ind w:left="98" w:right="10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level,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gital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4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LED/LCD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3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tomat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voltag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98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r: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cabin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5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97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Ext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rior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n: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gauge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stainl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rolled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eel,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resi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rust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74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624" w:val="left" w:leader="none"/>
              </w:tabs>
              <w:spacing w:line="245" w:lineRule="auto" w:before="2"/>
              <w:ind w:left="98" w:right="10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um/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8" w:right="97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ner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door: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j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stabl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nle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shelves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separate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doors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16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100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Sys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dibl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visual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system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Deviation,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rm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setting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provis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4" w:hRule="exact"/>
        </w:trPr>
        <w:tc>
          <w:tcPr>
            <w:tcW w:w="599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6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Easy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filt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7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curity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9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Lock: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ke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lock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single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9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we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Hz,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pha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W/h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10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KV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00" w:val="left" w:leader="none"/>
              </w:tabs>
              <w:spacing w:line="245" w:lineRule="auto" w:before="2"/>
              <w:ind w:left="98" w:right="101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nty: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warranty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 </w:t>
            </w:r>
            <w:r>
              <w:rPr>
                <w:rFonts w:ascii="Calibri" w:hAnsi="Calibri" w:cs="Calibri" w:eastAsia="Calibri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20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99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should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pplie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shelves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load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card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cks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divid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38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21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8" w:right="98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libr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lidation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equ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(4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ls)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dur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nty</w:t>
            </w:r>
            <w:r>
              <w:rPr>
                <w:rFonts w:ascii="Calibri" w:hAnsi="Calibri" w:cs="Calibri" w:eastAsia="Calibri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4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lity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(FD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22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3"/>
              <w:ind w:left="98" w:right="97"/>
              <w:jc w:val="both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aliza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port/v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ening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door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minute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706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23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1" w:lineRule="auto" w:before="2"/>
              <w:ind w:left="98" w:right="46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ompliance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original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mpany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mpany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facturer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specif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757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.434277pt;width:484.26pt;height:.1pt;mso-position-horizontal-relative:page;mso-position-vertical-relative:paragraph;z-index:-1215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ANNE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X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RE</w:t>
      </w:r>
      <w:r>
        <w:rPr>
          <w:rFonts w:ascii="Calibri" w:hAnsi="Calibri" w:cs="Calibri" w:eastAsia="Calibri"/>
          <w:b/>
          <w:bCs/>
          <w:color w:val="FF0000"/>
          <w:spacing w:val="22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2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B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PRICE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SCHEDULE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GOODS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OFFERED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INDIA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666" w:val="left" w:leader="none"/>
        </w:tabs>
        <w:spacing w:before="76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Nam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Bi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tabs>
          <w:tab w:pos="4071" w:val="left" w:leader="none"/>
        </w:tabs>
        <w:spacing w:before="40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Q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3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0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5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8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2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4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2" w:right="2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Wareh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use,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1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anspo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Lab./Inst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Installa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mmi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charg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7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78" w:val="left" w:leader="none"/>
        </w:tabs>
        <w:spacing w:line="281" w:lineRule="auto"/>
        <w:ind w:left="620" w:right="65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India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upee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4"/>
        <w:ind w:left="62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w w:val="102"/>
        </w:rPr>
      </w:r>
      <w:r>
        <w:rPr>
          <w:rFonts w:ascii="Calibri" w:hAnsi="Calibri" w:cs="Calibri" w:eastAsia="Calibri"/>
          <w:spacing w:val="-1"/>
          <w:w w:val="100"/>
          <w:u w:val="single" w:color="000000"/>
        </w:rPr>
        <w:t>Note:</w:t>
      </w:r>
      <w:r>
        <w:rPr>
          <w:rFonts w:ascii="Calibri" w:hAnsi="Calibri" w:cs="Calibri" w:eastAsia="Calibri"/>
          <w:spacing w:val="-1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2"/>
        </w:numPr>
        <w:tabs>
          <w:tab w:pos="970" w:val="left" w:leader="none"/>
        </w:tabs>
        <w:spacing w:before="65"/>
        <w:ind w:left="970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item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sepa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ly.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970" w:val="left" w:leader="none"/>
          <w:tab w:pos="4738" w:val="left" w:leader="none"/>
        </w:tabs>
        <w:ind w:left="970" w:right="0" w:hanging="351"/>
        <w:jc w:val="left"/>
        <w:rPr>
          <w:rFonts w:ascii="Times New Roman" w:hAnsi="Times New Roman" w:cs="Times New Roman" w:eastAsia="Times New Roman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Cos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620" w:right="0" w:firstLine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1172" w:val="left" w:leader="none"/>
        </w:tabs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6"/>
        <w:ind w:left="117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CIAB/1(66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5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)/17-18/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.03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bee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3"/>
        </w:numPr>
        <w:tabs>
          <w:tab w:pos="1172" w:val="left" w:leader="none"/>
        </w:tabs>
        <w:spacing w:before="4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172" w:val="left" w:leader="none"/>
        </w:tabs>
        <w:spacing w:before="5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172" w:val="left" w:leader="none"/>
        </w:tabs>
        <w:spacing w:before="5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organizat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artment.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67" w:lineRule="auto"/>
        <w:ind w:left="6922" w:right="2245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Sign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3" w:lineRule="exact"/>
        <w:ind w:left="68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98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780" w:right="4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7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.494275pt;width:484.26pt;height:.1pt;mso-position-horizontal-relative:page;mso-position-vertical-relative:paragraph;z-index:-1214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ANNE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X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E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3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“C”</w:t>
      </w:r>
      <w:r>
        <w:rPr>
          <w:rFonts w:ascii="Calibri" w:hAnsi="Calibri" w:cs="Calibri" w:eastAsia="Calibri"/>
          <w:b/>
          <w:bCs/>
          <w:color w:val="FF0000"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9"/>
        <w:ind w:left="211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FFERED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FROM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1" w:val="left" w:leader="none"/>
          <w:tab w:pos="4923" w:val="left" w:leader="none"/>
        </w:tabs>
        <w:spacing w:line="282" w:lineRule="auto" w:before="79"/>
        <w:ind w:left="380" w:right="52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Nam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idd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48" w:hRule="exact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35" w:right="19" w:firstLine="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91" w:right="152" w:firstLine="2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ind w:left="5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5" w:lineRule="auto"/>
              <w:ind w:left="716" w:right="482" w:hanging="2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/>
              <w:ind w:left="122" w:right="122" w:hanging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transportatio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197" w:right="194" w:firstLine="1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23" w:right="126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3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71" w:right="174" w:firstLine="3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23" w:right="125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hip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71" w:right="171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y)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/>
              <w:ind w:left="266" w:right="125" w:hanging="14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4" w:hRule="exact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1" w:val="left" w:leader="none"/>
        </w:tabs>
        <w:spacing w:line="218" w:lineRule="exact"/>
        <w:ind w:left="38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9" w:val="left" w:leader="none"/>
        </w:tabs>
        <w:spacing w:before="38"/>
        <w:ind w:left="380" w:right="0"/>
        <w:jc w:val="left"/>
      </w:pPr>
      <w:r>
        <w:rPr>
          <w:b w:val="0"/>
          <w:bCs w:val="0"/>
          <w:w w:val="215"/>
        </w:rPr>
      </w:r>
      <w:r>
        <w:rPr>
          <w:b w:val="0"/>
          <w:bCs w:val="0"/>
          <w:w w:val="215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4"/>
        <w:ind w:left="380" w:right="0"/>
        <w:jc w:val="left"/>
        <w:rPr>
          <w:b w:val="0"/>
          <w:bCs w:val="0"/>
        </w:rPr>
      </w:pPr>
      <w:r>
        <w:rPr>
          <w:w w:val="102"/>
        </w:rPr>
      </w:r>
      <w:r>
        <w:rPr>
          <w:spacing w:val="-1"/>
          <w:w w:val="100"/>
          <w:u w:val="thick" w:color="000000"/>
        </w:rPr>
        <w:t>Not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730" w:val="left" w:leader="none"/>
          <w:tab w:pos="5586" w:val="left" w:leader="none"/>
        </w:tabs>
        <w:spacing w:before="4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730" w:val="left" w:leader="none"/>
          <w:tab w:pos="7522" w:val="left" w:leader="none"/>
        </w:tabs>
        <w:spacing w:before="6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aini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730" w:val="left" w:leader="none"/>
          <w:tab w:pos="5426" w:val="left" w:leader="none"/>
        </w:tabs>
        <w:spacing w:before="4"/>
        <w:ind w:left="730" w:right="0" w:hanging="35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4"/>
        </w:numPr>
        <w:tabs>
          <w:tab w:pos="730" w:val="left" w:leader="none"/>
        </w:tabs>
        <w:spacing w:line="245" w:lineRule="auto" w:before="4"/>
        <w:ind w:left="730" w:right="3153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hange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ailing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nego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730" w:val="left" w:leader="none"/>
        </w:tabs>
        <w:spacing w:before="1"/>
        <w:ind w:left="730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80" w:right="0" w:firstLine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32" w:val="left" w:leader="none"/>
        </w:tabs>
        <w:spacing w:before="7"/>
        <w:ind w:left="380"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ii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tood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4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before="6"/>
        <w:ind w:left="932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entury Gothic" w:hAnsi="Century Gothic" w:cs="Century Gothic" w:eastAsia="Century Gothic"/>
          <w:b/>
          <w:bCs/>
          <w:w w:val="102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CIAB/1(66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5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)/17-18/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6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.03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18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hav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bee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5"/>
        </w:numPr>
        <w:tabs>
          <w:tab w:pos="932" w:val="left" w:leader="none"/>
        </w:tabs>
        <w:spacing w:before="4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932" w:val="left" w:leader="none"/>
        </w:tabs>
        <w:spacing w:before="5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5"/>
        </w:numPr>
        <w:tabs>
          <w:tab w:pos="932" w:val="left" w:leader="none"/>
        </w:tabs>
        <w:spacing w:before="5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organizat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artment.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4"/>
        <w:spacing w:line="370" w:lineRule="auto"/>
        <w:ind w:left="6682" w:right="1446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Sign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1" w:lineRule="exact"/>
        <w:ind w:left="665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74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REASONA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TI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6"/>
        <w:ind w:left="155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XURE</w:t>
      </w:r>
      <w:r>
        <w:rPr>
          <w:rFonts w:ascii="Arial" w:hAnsi="Arial" w:cs="Arial" w:eastAsia="Arial"/>
          <w:b/>
          <w:bCs/>
          <w:color w:val="FF0000"/>
          <w:spacing w:val="13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300" w:bottom="0" w:left="1020" w:right="720"/>
          <w:cols w:num="2" w:equalWidth="0">
            <w:col w:w="6786" w:space="40"/>
            <w:col w:w="3339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68.580002pt;margin-top:137.340012pt;width:484.26pt;height:.1pt;mso-position-horizontal-relative:page;mso-position-vertical-relative:page;z-index:-1213" coordorigin="1372,2747" coordsize="9685,2">
            <v:shape style="position:absolute;left:1372;top:2747;width:9685;height:2" coordorigin="1372,2747" coordsize="9685,0" path="m1372,2747l11057,2747e" filled="f" stroked="t" strokeweight=".81997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3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sible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83" w:val="left" w:leader="none"/>
          <w:tab w:pos="3770" w:val="left" w:leader="none"/>
          <w:tab w:pos="6365" w:val="left" w:leader="none"/>
        </w:tabs>
        <w:spacing w:before="44"/>
        <w:ind w:left="380" w:right="0" w:firstLine="0"/>
        <w:jc w:val="left"/>
        <w:rPr>
          <w:rFonts w:ascii="Rupee Foradian" w:hAnsi="Rupee Foradian" w:cs="Rupee Foradian" w:eastAsia="Rupee Foradi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213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213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(Curren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)</w:t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  <w:tab/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0" w:right="16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uld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ame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tem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being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tome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order,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2" w:right="25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nder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300" w:bottom="0" w:left="1020" w:right="7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6" w:firstLine="0"/>
        <w:jc w:val="right"/>
        <w:rPr>
          <w:rFonts w:ascii="Century Gothic" w:hAnsi="Century Gothic" w:cs="Century Gothic" w:eastAsia="Century Gothic"/>
          <w:sz w:val="17"/>
          <w:szCs w:val="17"/>
        </w:rPr>
      </w:pPr>
      <w:r>
        <w:rPr/>
        <w:pict>
          <v:group style="position:absolute;margin-left:68.580002pt;margin-top:-.689892pt;width:484.26pt;height:.1pt;mso-position-horizontal-relative:page;mso-position-vertical-relative:paragraph;z-index:-1212" coordorigin="1372,-14" coordsize="9685,2">
            <v:shape style="position:absolute;left:1372;top:-14;width:9685;height:2" coordorigin="1372,-14" coordsize="9685,0" path="m1372,-14l11057,-14e" filled="f" stroked="t" strokeweight=".81997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Anne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color w:val="FF000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‘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E’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2"/>
        <w:ind w:left="2998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RMS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CONDITIONS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7" w:lineRule="auto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nce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eak-d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7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(AMC/C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war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erms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ercen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liable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on: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272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Ye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2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MC</w:t>
            </w:r>
            <w:r>
              <w:rPr>
                <w:rFonts w:ascii="Century Gothic" w:hAnsi="Century Gothic" w:cs="Century Gothic" w:eastAsia="Century Gothic"/>
                <w:b/>
                <w:bCs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MC</w:t>
            </w:r>
            <w:r>
              <w:rPr>
                <w:rFonts w:ascii="Century Gothic" w:hAnsi="Century Gothic" w:cs="Century Gothic" w:eastAsia="Century Gothic"/>
                <w:b/>
                <w:bCs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5" w:hRule="exac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-4"/>
                <w:sz w:val="17"/>
                <w:szCs w:val="17"/>
              </w:rPr>
              <w:t>1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0"/>
                <w:sz w:val="11"/>
                <w:szCs w:val="11"/>
              </w:rPr>
              <w:t>st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-4"/>
                <w:sz w:val="17"/>
                <w:szCs w:val="17"/>
              </w:rPr>
              <w:t>2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5"/>
                <w:position w:val="0"/>
                <w:sz w:val="11"/>
                <w:szCs w:val="11"/>
              </w:rPr>
              <w:t>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0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3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rd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348" w:right="348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4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348" w:right="348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5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7" w:lineRule="auto" w:before="71"/>
        <w:ind w:left="1081" w:right="156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ost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lude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s/c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6" w:lineRule="auto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equipment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good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.e.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9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time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taken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onse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ounte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extended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ubje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ver,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365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ays.</w:t>
      </w:r>
      <w:r>
        <w:rPr>
          <w:rFonts w:ascii="Century Gothic" w:hAnsi="Century Gothic" w:cs="Century Gothic" w:eastAsia="Century Gothic"/>
          <w:b w:val="0"/>
          <w:bCs w:val="0"/>
          <w:spacing w:val="4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er,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equiv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daily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harge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vere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rm.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ind w:left="1081" w:right="0" w:hanging="701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pla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7" w:lineRule="auto" w:before="5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tse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xpen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ody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tat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out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haser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lit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compe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FOB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udin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acces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6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s/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replace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shall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make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6"/>
        </w:numPr>
        <w:tabs>
          <w:tab w:pos="1081" w:val="left" w:leader="none"/>
        </w:tabs>
        <w:spacing w:line="247" w:lineRule="auto"/>
        <w:ind w:left="1081" w:right="152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iced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enan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afte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isfa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sub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1" w:val="left" w:leader="none"/>
        </w:tabs>
        <w:spacing w:line="214" w:lineRule="exact" w:before="27"/>
        <w:ind w:left="1081" w:right="155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visi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agr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ement.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sectPr>
      <w:pgSz w:w="11905" w:h="16840"/>
      <w:pgMar w:header="1224" w:footer="1446" w:top="2640" w:bottom="164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Kokila">
    <w:altName w:val="Kokila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Rupee Foradian">
    <w:altName w:val="Rupee Foradian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580002pt;margin-top:759.119995pt;width:484.26pt;height:.1pt;mso-position-horizontal-relative:page;mso-position-vertical-relative:page;z-index:-1235" coordorigin="1372,15182" coordsize="9685,2">
          <v:shape style="position:absolute;left:1372;top:15182;width:9685;height:2" coordorigin="1372,15182" coordsize="9685,0" path="m1372,15182l11057,15182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19997pt;margin-top:760.611267pt;width:215.654924pt;height:25.697464pt;mso-position-horizontal-relative:page;mso-position-vertical-relative:page;z-index:-1234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5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pu@gm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bsit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380585pt;margin-top:760.611267pt;width:155.564605pt;height:25.697464pt;mso-position-horizontal-relative:page;mso-position-vertical-relative:page;z-index:-1233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4"/>
                  <w:ind w:left="551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x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01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52pt;margin-top:61.200001pt;width:72.12pt;height:71.1pt;mso-position-horizontal-relative:page;mso-position-vertical-relative:page;z-index:-1237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779999pt;margin-top:67.887436pt;width:365.611315pt;height:61.408111pt;mso-position-horizontal-relative:page;mso-position-vertical-relative:page;z-index:-1236" type="#_x0000_t202" filled="f" stroked="f">
          <v:textbox inset="0,0,0,0">
            <w:txbxContent>
              <w:p>
                <w:pPr>
                  <w:spacing w:line="284" w:lineRule="exact"/>
                  <w:ind w:left="0" w:right="1" w:firstLine="0"/>
                  <w:jc w:val="center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nter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Inno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ati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and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plied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Biop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oce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sing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(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)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6"/>
                  <w:ind w:left="43" w:right="43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Natio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nsti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Depar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te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India)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4"/>
                  <w:ind w:left="43" w:right="41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81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Knowl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dge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ity),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Manauli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P.O.</w:t>
                </w:r>
              </w:p>
              <w:p>
                <w:pPr>
                  <w:spacing w:before="49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Nagar,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ohali-1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0306,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njab,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India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 Gothic" w:hAnsi="Century Gothic" w:eastAsia="Century Gothic"/>
        <w:spacing w:val="2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Calibri" w:hAnsi="Calibri" w:eastAsia="Calibri"/>
        <w:b/>
        <w:bCs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4"/>
      <w:numFmt w:val="upperLetter"/>
      <w:lvlText w:val="%1."/>
      <w:lvlJc w:val="left"/>
      <w:pPr>
        <w:ind w:hanging="304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upperLetter"/>
      <w:lvlText w:val="%1)"/>
      <w:lvlJc w:val="left"/>
      <w:pPr>
        <w:ind w:hanging="404"/>
        <w:jc w:val="left"/>
      </w:pPr>
      <w:rPr>
        <w:rFonts w:hint="default" w:ascii="Arial" w:hAnsi="Arial" w:eastAsia="Arial"/>
        <w:spacing w:val="-2"/>
        <w:w w:val="102"/>
        <w:sz w:val="19"/>
        <w:szCs w:val="19"/>
      </w:rPr>
    </w:lvl>
    <w:lvl w:ilvl="1">
      <w:start w:val="1"/>
      <w:numFmt w:val="upperLetter"/>
      <w:lvlText w:val="%2."/>
      <w:lvlJc w:val="left"/>
      <w:pPr>
        <w:ind w:hanging="350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2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526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252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color w:val="0065CC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29"/>
      </w:pPr>
      <w:rPr>
        <w:rFonts w:hint="default" w:ascii="Symbol" w:hAnsi="Symbol" w:eastAsia="Symbol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424"/>
        <w:jc w:val="left"/>
      </w:pPr>
      <w:rPr>
        <w:rFonts w:hint="default" w:ascii="Calibri" w:hAnsi="Calibri" w:eastAsia="Calibri"/>
        <w:spacing w:val="-1"/>
        <w:w w:val="101"/>
        <w:sz w:val="21"/>
        <w:szCs w:val="21"/>
      </w:rPr>
    </w:lvl>
    <w:lvl w:ilvl="1">
      <w:start w:val="1"/>
      <w:numFmt w:val="bullet"/>
      <w:lvlText w:val=""/>
      <w:lvlJc w:val="left"/>
      <w:pPr>
        <w:ind w:hanging="252"/>
      </w:pPr>
      <w:rPr>
        <w:rFonts w:hint="default" w:ascii="Symbol" w:hAnsi="Symbol" w:eastAsia="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hanging="351"/>
        <w:jc w:val="left"/>
      </w:pPr>
      <w:rPr>
        <w:rFonts w:hint="default" w:ascii="Calibri" w:hAnsi="Calibri" w:eastAsia="Calibri"/>
        <w:w w:val="101"/>
        <w:sz w:val="21"/>
        <w:szCs w:val="21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4"/>
        <w:jc w:val="left"/>
      </w:pPr>
      <w:rPr>
        <w:rFonts w:hint="default" w:ascii="Century Gothic" w:hAnsi="Century Gothic" w:eastAsia="Century Gothic"/>
        <w:spacing w:val="1"/>
        <w:w w:val="102"/>
        <w:sz w:val="19"/>
        <w:szCs w:val="19"/>
      </w:rPr>
    </w:lvl>
    <w:lvl w:ilvl="1">
      <w:start w:val="16"/>
      <w:numFmt w:val="decimal"/>
      <w:lvlText w:val="%2)"/>
      <w:lvlJc w:val="left"/>
      <w:pPr>
        <w:ind w:hanging="351"/>
        <w:jc w:val="left"/>
      </w:pPr>
      <w:rPr>
        <w:rFonts w:hint="default" w:ascii="Calibri" w:hAnsi="Calibri" w:eastAsia="Calibri"/>
        <w:w w:val="101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70" w:hanging="252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Calibri" w:hAnsi="Calibri" w:eastAsia="Calibri"/>
      <w:b/>
      <w:bCs/>
      <w:sz w:val="21"/>
      <w:szCs w:val="21"/>
    </w:rPr>
  </w:style>
  <w:style w:styleId="Heading3" w:type="paragraph">
    <w:name w:val="Heading 3"/>
    <w:basedOn w:val="Normal"/>
    <w:uiPriority w:val="1"/>
    <w:qFormat/>
    <w:pPr>
      <w:spacing w:before="5"/>
      <w:ind w:left="6682" w:hanging="351"/>
      <w:outlineLvl w:val="3"/>
    </w:pPr>
    <w:rPr>
      <w:rFonts w:ascii="Calibri" w:hAnsi="Calibri" w:eastAsia="Calibri"/>
      <w:sz w:val="21"/>
      <w:szCs w:val="21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IAB.RES.IN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spo@ciab.res.in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Pathak</dc:creator>
  <dcterms:created xsi:type="dcterms:W3CDTF">2018-04-10T15:12:51Z</dcterms:created>
  <dcterms:modified xsi:type="dcterms:W3CDTF">2018-04-10T15:12:51Z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LastSaved">
    <vt:filetime>2018-04-10T00:00:00Z</vt:filetime>
  </property>
</Properties>
</file>