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7"/>
        <w:rPr>
          <w:sz w:val="20"/>
          <w:szCs w:val="20"/>
        </w:rPr>
      </w:pPr>
      <w:r>
        <w:rPr/>
        <w:pict>
          <v:shape style="position:absolute;margin-left:44.580002pt;margin-top:83.220001pt;width:50.779pt;height:50.46pt;mso-position-horizontal-relative:page;mso-position-vertical-relative:page;z-index:-139" type="#_x0000_t75">
            <v:imagedata r:id="rId6" o:title=""/>
          </v:shape>
        </w:pict>
      </w:r>
      <w:r>
        <w:rPr>
          <w:sz w:val="20"/>
          <w:szCs w:val="20"/>
        </w:rPr>
      </w:r>
    </w:p>
    <w:p>
      <w:pPr>
        <w:spacing w:before="66"/>
        <w:ind w:left="0" w:right="163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bookmarkStart w:name="_bookmark0" w:id="1"/>
      <w:bookmarkEnd w:id="1"/>
      <w:r>
        <w:rPr/>
      </w:r>
      <w:bookmarkStart w:name="Cafeteria-Abridged - Corrigendum" w:id="2"/>
      <w:bookmarkEnd w:id="2"/>
      <w:r>
        <w:rPr/>
      </w:r>
      <w:r>
        <w:rPr>
          <w:rFonts w:ascii="Times New Roman" w:hAnsi="Times New Roman" w:cs="Times New Roman" w:eastAsia="Times New Roman"/>
          <w:b/>
          <w:bCs/>
          <w:sz w:val="27"/>
          <w:szCs w:val="27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7"/>
          <w:szCs w:val="27"/>
          <w:u w:val="thick" w:color="000000"/>
        </w:rPr>
        <w:t>Corrigen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7"/>
          <w:szCs w:val="27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7"/>
          <w:szCs w:val="27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7"/>
          <w:szCs w:val="27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  <w:u w:val="none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8" w:lineRule="auto" w:before="74"/>
        <w:ind w:right="15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5-0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-201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ews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-201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5"/>
          <w:szCs w:val="15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position w:val="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Febr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:3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uld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03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PM.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ondition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tende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ange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58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Execut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</w:rPr>
        <w:sectPr>
          <w:headerReference w:type="default" r:id="rId5"/>
          <w:type w:val="continuous"/>
          <w:pgSz w:w="11905" w:h="16840"/>
          <w:pgMar w:header="1915" w:top="2680" w:bottom="280" w:left="1300" w:right="5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39.419998pt;margin-top:83.220001pt;width:50.779pt;height:50.46pt;mso-position-horizontal-relative:page;mso-position-vertical-relative:page;z-index:-138" type="#_x0000_t75">
            <v:imagedata r:id="rId7" o:title=""/>
          </v:shape>
        </w:pict>
      </w: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402" w:val="left" w:leader="none"/>
        </w:tabs>
        <w:spacing w:before="73"/>
        <w:ind w:left="0" w:right="254" w:firstLine="0"/>
        <w:jc w:val="center"/>
        <w:rPr>
          <w:rFonts w:ascii="Arial" w:hAnsi="Arial" w:cs="Arial" w:eastAsia="Arial"/>
          <w:sz w:val="23"/>
          <w:szCs w:val="23"/>
        </w:rPr>
      </w:pPr>
      <w:bookmarkStart w:name="NIQ-6-2851-Cafeteria-25-01-2018" w:id="3"/>
      <w:bookmarkEnd w:id="3"/>
      <w:r>
        <w:rPr/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CIAB/6(51)</w:t>
      </w:r>
      <w:r>
        <w:rPr>
          <w:rFonts w:ascii="Arial" w:hAnsi="Arial" w:cs="Arial" w:eastAsia="Arial"/>
          <w:b/>
          <w:bCs/>
          <w:spacing w:val="1"/>
          <w:w w:val="100"/>
          <w:sz w:val="23"/>
          <w:szCs w:val="23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201</w:t>
      </w:r>
      <w:r>
        <w:rPr>
          <w:rFonts w:ascii="Arial" w:hAnsi="Arial" w:cs="Arial" w:eastAsia="Arial"/>
          <w:b/>
          <w:bCs/>
          <w:spacing w:val="-2"/>
          <w:w w:val="100"/>
          <w:sz w:val="23"/>
          <w:szCs w:val="23"/>
        </w:rPr>
        <w:t>7</w:t>
      </w:r>
      <w:r>
        <w:rPr>
          <w:rFonts w:ascii="Arial" w:hAnsi="Arial" w:cs="Arial" w:eastAsia="Arial"/>
          <w:b/>
          <w:bCs/>
          <w:spacing w:val="1"/>
          <w:w w:val="100"/>
          <w:sz w:val="23"/>
          <w:szCs w:val="23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25.01</w:t>
      </w:r>
      <w:r>
        <w:rPr>
          <w:rFonts w:ascii="Arial" w:hAnsi="Arial" w:cs="Arial" w:eastAsia="Arial"/>
          <w:b/>
          <w:bCs/>
          <w:spacing w:val="1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ER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OCU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 w:before="73"/>
        <w:ind w:right="155"/>
        <w:jc w:val="both"/>
      </w:pP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tender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nvite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derers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y),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030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ow: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44" w:val="left" w:leader="none"/>
        </w:tabs>
        <w:spacing w:line="243" w:lineRule="auto"/>
        <w:ind w:left="100" w:right="154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-refu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//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g”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"/>
        </w:numPr>
        <w:tabs>
          <w:tab w:pos="334" w:val="left" w:leader="none"/>
        </w:tabs>
        <w:ind w:left="334" w:right="7764" w:hanging="234"/>
        <w:jc w:val="both"/>
        <w:rPr>
          <w:b w:val="0"/>
          <w:bCs w:val="0"/>
        </w:rPr>
      </w:pPr>
      <w:r>
        <w:rPr>
          <w:spacing w:val="0"/>
          <w:w w:val="100"/>
          <w:u w:val="thick" w:color="000000"/>
        </w:rPr>
        <w:t>Elig</w:t>
      </w:r>
      <w:r>
        <w:rPr>
          <w:spacing w:val="1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il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ty</w:t>
      </w:r>
      <w:r>
        <w:rPr>
          <w:spacing w:val="-75"/>
          <w:w w:val="231"/>
          <w:u w:val="thick" w:color="000000"/>
        </w:rPr>
        <w:t> </w:t>
      </w:r>
      <w:r>
        <w:rPr>
          <w:spacing w:val="0"/>
          <w:w w:val="100"/>
          <w:u w:val="thick" w:color="000000"/>
        </w:rPr>
        <w:t>Crite</w:t>
      </w:r>
      <w:r>
        <w:rPr>
          <w:spacing w:val="-2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a: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405" w:val="left" w:leader="none"/>
        </w:tabs>
        <w:spacing w:line="243" w:lineRule="auto" w:before="73"/>
        <w:ind w:left="100" w:right="157" w:firstLine="0"/>
        <w:jc w:val="both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artnership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cooperat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lf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teria</w:t>
      </w:r>
      <w:r>
        <w:rPr>
          <w:b w:val="0"/>
          <w:bCs w:val="0"/>
          <w:spacing w:val="-1"/>
          <w:w w:val="101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ply.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91" w:val="left" w:leader="none"/>
        </w:tabs>
        <w:spacing w:line="243" w:lineRule="auto"/>
        <w:ind w:left="100" w:right="156" w:firstLine="0"/>
        <w:jc w:val="both"/>
      </w:pP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teria/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18" w:val="left" w:leader="none"/>
        </w:tabs>
        <w:ind w:left="418" w:right="4341" w:hanging="31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43" w:lineRule="auto"/>
        <w:ind w:left="100" w:right="157"/>
        <w:jc w:val="both"/>
        <w:rPr>
          <w:b w:val="0"/>
          <w:bCs w:val="0"/>
        </w:rPr>
      </w:pPr>
      <w:r>
        <w:rPr>
          <w:spacing w:val="0"/>
          <w:w w:val="100"/>
        </w:rPr>
        <w:t>3.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ini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um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tenderers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as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1"/>
        </w:rPr>
        <w:t> </w:t>
      </w:r>
      <w:r>
        <w:rPr>
          <w:spacing w:val="0"/>
          <w:w w:val="100"/>
        </w:rPr>
        <w:t>Rs.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4000/-.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end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ll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quote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ighest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Mont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ly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se</w:t>
      </w:r>
      <w:r>
        <w:rPr>
          <w:spacing w:val="52"/>
          <w:w w:val="100"/>
        </w:rPr>
        <w:t> </w:t>
      </w:r>
      <w:r>
        <w:rPr>
          <w:spacing w:val="0"/>
          <w:w w:val="100"/>
        </w:rPr>
        <w:t>Fe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ov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52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ove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1"/>
        </w:rPr>
        <w:t> </w:t>
      </w:r>
      <w:r>
        <w:rPr>
          <w:spacing w:val="0"/>
          <w:w w:val="100"/>
        </w:rPr>
        <w:t>Min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mum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ense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fee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fulfill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eligibil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ondit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.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il</w:t>
      </w:r>
      <w:r>
        <w:rPr>
          <w:spacing w:val="0"/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tted</w:t>
      </w:r>
      <w:r>
        <w:rPr>
          <w:spacing w:val="-1"/>
          <w:w w:val="101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.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un</w:t>
      </w:r>
      <w:r>
        <w:rPr>
          <w:spacing w:val="0"/>
          <w:w w:val="100"/>
        </w:rPr>
        <w:t>t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ns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te</w:t>
      </w:r>
      <w:r>
        <w:rPr>
          <w:spacing w:val="0"/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ndere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0"/>
          <w:w w:val="101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.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case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sa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mount</w:t>
      </w:r>
      <w:r>
        <w:rPr>
          <w:spacing w:val="0"/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preferenc</w:t>
      </w:r>
      <w:r>
        <w:rPr>
          <w:spacing w:val="0"/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woul</w:t>
      </w:r>
      <w:r>
        <w:rPr>
          <w:spacing w:val="0"/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be</w:t>
      </w:r>
      <w:r>
        <w:rPr>
          <w:spacing w:val="-1"/>
          <w:w w:val="101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iv</w:t>
      </w:r>
      <w:r>
        <w:rPr>
          <w:spacing w:val="0"/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nd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wh</w:t>
      </w:r>
      <w:r>
        <w:rPr>
          <w:spacing w:val="0"/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re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xper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ce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wh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ch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should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sup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orted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0"/>
          <w:w w:val="101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cumentar</w:t>
      </w:r>
      <w:r>
        <w:rPr>
          <w:spacing w:val="0"/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proo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349" w:val="left" w:leader="none"/>
        </w:tabs>
        <w:spacing w:line="242" w:lineRule="auto"/>
        <w:ind w:left="100" w:right="157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E”)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380" w:val="left" w:leader="none"/>
        </w:tabs>
        <w:spacing w:line="243" w:lineRule="auto"/>
        <w:ind w:left="100" w:right="157" w:firstLine="0"/>
        <w:jc w:val="both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onths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upward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3" w:lineRule="auto"/>
        <w:jc w:val="both"/>
        <w:sectPr>
          <w:pgSz w:w="11905" w:h="16840"/>
          <w:pgMar w:header="1915" w:footer="0" w:top="2680" w:bottom="280" w:left="1300" w:right="580"/>
        </w:sectPr>
      </w:pPr>
    </w:p>
    <w:p>
      <w:pPr>
        <w:pStyle w:val="BodyText"/>
        <w:numPr>
          <w:ilvl w:val="0"/>
          <w:numId w:val="3"/>
        </w:numPr>
        <w:tabs>
          <w:tab w:pos="360" w:val="left" w:leader="none"/>
        </w:tabs>
        <w:spacing w:line="243" w:lineRule="auto" w:before="84"/>
        <w:ind w:left="100" w:right="117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[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r]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Securi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posit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gainst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defau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balance,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any,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Depos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refunded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onths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ntac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teres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Securit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348" w:val="left" w:leader="none"/>
        </w:tabs>
        <w:spacing w:line="236" w:lineRule="auto"/>
        <w:ind w:left="100" w:right="116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  <w:position w:val="9"/>
          <w:sz w:val="15"/>
          <w:szCs w:val="15"/>
        </w:rPr>
        <w:t>th</w:t>
      </w:r>
      <w:r>
        <w:rPr>
          <w:b w:val="0"/>
          <w:bCs w:val="0"/>
          <w:spacing w:val="34"/>
          <w:w w:val="100"/>
          <w:position w:val="9"/>
          <w:sz w:val="15"/>
          <w:szCs w:val="15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onth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ing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hi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Lic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nse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ble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rt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cas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1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ent(s</w:t>
      </w:r>
      <w:r>
        <w:rPr>
          <w:b w:val="0"/>
          <w:bCs w:val="0"/>
          <w:spacing w:val="-1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/if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(s)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pul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3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5"/>
        <w:ind w:right="1274"/>
        <w:jc w:val="both"/>
      </w:pP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8%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331" w:val="left" w:leader="none"/>
        </w:tabs>
        <w:spacing w:line="243" w:lineRule="auto"/>
        <w:ind w:left="100" w:right="117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LICEN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352" w:val="left" w:leader="none"/>
        </w:tabs>
        <w:spacing w:line="243" w:lineRule="auto"/>
        <w:ind w:left="100" w:right="117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CENSE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ffee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sn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etc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cond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uality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LICENSE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feteri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mmi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cond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85" w:val="left" w:leader="none"/>
        </w:tabs>
        <w:spacing w:line="243" w:lineRule="auto"/>
        <w:ind w:left="100" w:right="116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vail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ICENSE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responsibility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LICENSEE.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d/or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ICENSE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oyees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LICENSEE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pensate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50" w:val="left" w:leader="none"/>
        </w:tabs>
        <w:spacing w:line="243" w:lineRule="auto"/>
        <w:ind w:left="100" w:right="116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erso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ICENSE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cafe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r-e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ploy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betwe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1"/>
        </w:rPr>
        <w:t> </w:t>
      </w:r>
      <w:r>
        <w:rPr>
          <w:b w:val="0"/>
          <w:bCs w:val="0"/>
          <w:spacing w:val="0"/>
          <w:w w:val="100"/>
        </w:rPr>
        <w:t>LICENS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ploy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condit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47" w:val="left" w:leader="none"/>
        </w:tabs>
        <w:spacing w:line="243" w:lineRule="auto"/>
        <w:ind w:left="100" w:right="116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LICENSE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h/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paint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inspection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ssessio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ose.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63" w:val="left" w:leader="none"/>
        </w:tabs>
        <w:spacing w:line="243" w:lineRule="auto"/>
        <w:ind w:left="100" w:right="117" w:firstLine="0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LICENSE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unhyg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enic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posal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49" w:val="left" w:leader="none"/>
        </w:tabs>
        <w:spacing w:line="243" w:lineRule="auto"/>
        <w:ind w:left="100" w:right="117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1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rpose/activ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52" w:val="left" w:leader="none"/>
        </w:tabs>
        <w:ind w:left="452" w:right="626" w:hanging="352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li’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thorit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452" w:val="left" w:leader="none"/>
        </w:tabs>
        <w:spacing w:line="243" w:lineRule="auto"/>
        <w:ind w:left="100" w:right="525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ccup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aim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tenan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ghts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time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said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52" w:val="left" w:leader="none"/>
        </w:tabs>
        <w:ind w:left="452" w:right="557" w:hanging="352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s:-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headerReference w:type="default" r:id="rId8"/>
          <w:pgSz w:w="11905" w:h="16840"/>
          <w:pgMar w:header="0" w:footer="0" w:top="1580" w:bottom="280" w:left="1300" w:right="620"/>
        </w:sectPr>
      </w:pPr>
    </w:p>
    <w:p>
      <w:pPr>
        <w:pStyle w:val="BodyText"/>
        <w:numPr>
          <w:ilvl w:val="1"/>
          <w:numId w:val="3"/>
        </w:numPr>
        <w:tabs>
          <w:tab w:pos="1040" w:val="left" w:leader="none"/>
        </w:tabs>
        <w:spacing w:before="84"/>
        <w:ind w:left="1040" w:right="0" w:hanging="23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LICENSE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54" w:val="left" w:leader="none"/>
        </w:tabs>
        <w:spacing w:before="3"/>
        <w:ind w:left="1054" w:right="0" w:hanging="253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ault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3" w:lineRule="auto"/>
        <w:ind w:right="117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ENSE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self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ense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Prem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thin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peacefu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ssessio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1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LICENSE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60" w:val="left" w:leader="none"/>
        </w:tabs>
        <w:spacing w:line="243" w:lineRule="auto"/>
        <w:ind w:left="100" w:right="117" w:firstLine="0"/>
        <w:jc w:val="both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revoc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LICENSO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poss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thin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ticles</w:t>
      </w:r>
      <w:r>
        <w:rPr>
          <w:b w:val="0"/>
          <w:bCs w:val="0"/>
          <w:spacing w:val="-1"/>
          <w:w w:val="101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LICENS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LICENS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41" w:val="left" w:leader="none"/>
        </w:tabs>
        <w:spacing w:line="242" w:lineRule="auto"/>
        <w:ind w:left="100" w:right="115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ENSEE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h’s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1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short.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61" w:val="left" w:leader="none"/>
        </w:tabs>
        <w:spacing w:line="242" w:lineRule="auto"/>
        <w:ind w:left="100" w:right="118" w:firstLine="0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LICENSE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acce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43" w:val="left" w:leader="none"/>
        </w:tabs>
        <w:spacing w:line="242" w:lineRule="auto"/>
        <w:ind w:left="100" w:right="117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garding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LICENS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46" w:val="left" w:leader="none"/>
        </w:tabs>
        <w:spacing w:line="242" w:lineRule="auto"/>
        <w:ind w:left="100" w:right="116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rig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-1"/>
          <w:w w:val="101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3" w:lineRule="auto"/>
        <w:ind w:right="116"/>
        <w:jc w:val="both"/>
      </w:pP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seale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500/-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(Non-re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e).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“Cen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Innov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App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oprocessing”</w:t>
      </w:r>
      <w:r>
        <w:rPr>
          <w:rFonts w:ascii="Times New Roman" w:hAnsi="Times New Roman" w:cs="Times New Roman" w:eastAsia="Times New Roman"/>
          <w:b/>
          <w:bCs/>
          <w:spacing w:val="-1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100" w:right="11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-s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“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end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lot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Space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Running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afet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ria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ali”.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tender,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eted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respects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“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Administra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i,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ctor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81,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Knowl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li-140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6,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Punj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”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bef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8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8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position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eb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y,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18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02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M.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tend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shal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pene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8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8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position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Febru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y,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201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03:3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PM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presenc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tenderer/hi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eprese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ntative(s),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18"/>
        <w:jc w:val="right"/>
        <w:rPr>
          <w:b w:val="0"/>
          <w:bCs w:val="0"/>
        </w:rPr>
      </w:pPr>
      <w:r>
        <w:rPr>
          <w:spacing w:val="0"/>
          <w:w w:val="100"/>
        </w:rPr>
        <w:t>Chief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Execut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sectPr>
      <w:headerReference w:type="default" r:id="rId9"/>
      <w:pgSz w:w="11905" w:h="16840"/>
      <w:pgMar w:header="0" w:footer="0" w:top="1580" w:bottom="280" w:left="1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82pt;margin-top:94.75573pt;width:444.447708pt;height:34.343427pt;mso-position-horizontal-relative:page;mso-position-vertical-relative:page;z-index:-139" type="#_x0000_t202" filled="f" stroked="f">
          <v:textbox inset="0,0,0,0">
            <w:txbxContent>
              <w:p>
                <w:pPr>
                  <w:spacing w:line="398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37"/>
                    <w:szCs w:val="37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Cen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37"/>
                    <w:szCs w:val="3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7"/>
                    <w:szCs w:val="3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7"/>
                    <w:szCs w:val="37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Innovativ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7"/>
                    <w:szCs w:val="3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7"/>
                    <w:szCs w:val="3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App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37"/>
                    <w:szCs w:val="3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ie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7"/>
                    <w:szCs w:val="3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Bioprocessin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7"/>
                    <w:szCs w:val="3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37"/>
                    <w:szCs w:val="3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7"/>
                    <w:szCs w:val="37"/>
                  </w:rPr>
                  <w:t>IAB)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37"/>
                    <w:szCs w:val="37"/>
                  </w:rPr>
                </w:r>
              </w:p>
              <w:p>
                <w:pPr>
                  <w:spacing w:before="9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3"/>
                    <w:szCs w:val="2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3"/>
                    <w:szCs w:val="2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3"/>
                    <w:szCs w:val="23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3"/>
                    <w:szCs w:val="2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3"/>
                    <w:szCs w:val="2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owle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3"/>
                    <w:szCs w:val="2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3"/>
                    <w:szCs w:val="2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3"/>
                    <w:szCs w:val="23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3"/>
                    <w:szCs w:val="2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3"/>
                    <w:szCs w:val="2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3"/>
                    <w:szCs w:val="2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3"/>
                    <w:szCs w:val="23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3"/>
                    <w:szCs w:val="23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3"/>
                    <w:szCs w:val="2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SAS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3"/>
                    <w:szCs w:val="2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3"/>
                    <w:szCs w:val="23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ar,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Mo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3"/>
                    <w:szCs w:val="23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ali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3"/>
                    <w:szCs w:val="23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3"/>
                    <w:szCs w:val="23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3"/>
                    <w:szCs w:val="23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06,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3"/>
                    <w:szCs w:val="2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unjab)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hanging="250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lowerLetter"/>
      <w:lvlText w:val="%2)"/>
      <w:lvlJc w:val="left"/>
      <w:pPr>
        <w:ind w:hanging="239"/>
        <w:jc w:val="left"/>
      </w:pPr>
      <w:rPr>
        <w:rFonts w:hint="default" w:ascii="Times New Roman" w:hAnsi="Times New Roman" w:eastAsia="Times New Roman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hanging="305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2018-02-19T09:29:48Z</dcterms:created>
  <dcterms:modified xsi:type="dcterms:W3CDTF">2018-02-19T09:29:48Z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2018-02-19T00:00:00Z</vt:filetime>
  </property>
</Properties>
</file>